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C8D4" w14:textId="183FCCEB" w:rsidR="00E90DAA" w:rsidRPr="005D0D03" w:rsidRDefault="00F61DDA" w:rsidP="00B44784">
      <w:pPr>
        <w:widowControl w:val="0"/>
        <w:tabs>
          <w:tab w:val="left" w:pos="0"/>
          <w:tab w:val="left" w:pos="186"/>
          <w:tab w:val="left" w:pos="906"/>
          <w:tab w:val="left" w:pos="1626"/>
          <w:tab w:val="left" w:pos="2346"/>
          <w:tab w:val="left" w:pos="3066"/>
          <w:tab w:val="left" w:pos="3786"/>
          <w:tab w:val="left" w:pos="4506"/>
          <w:tab w:val="left" w:pos="5226"/>
          <w:tab w:val="left" w:pos="5946"/>
          <w:tab w:val="left" w:pos="6666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603728" wp14:editId="6730E2F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15633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351" y="21098"/>
                <wp:lineTo x="21351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F9A48" wp14:editId="0F4EAEBA">
                <wp:simplePos x="0" y="0"/>
                <wp:positionH relativeFrom="column">
                  <wp:posOffset>1435100</wp:posOffset>
                </wp:positionH>
                <wp:positionV relativeFrom="paragraph">
                  <wp:posOffset>426085</wp:posOffset>
                </wp:positionV>
                <wp:extent cx="4391025" cy="305435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95F8" w14:textId="77777777" w:rsidR="00555CA9" w:rsidRDefault="00E90DAA" w:rsidP="00E90DAA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</w:pPr>
                            <w:r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UT Executive Leadership Institute</w:t>
                            </w:r>
                          </w:p>
                          <w:p w14:paraId="4C4312E0" w14:textId="05A11A31" w:rsidR="00E90DAA" w:rsidRPr="00F61DDA" w:rsidRDefault="00E90DAA" w:rsidP="00E90DAA">
                            <w:pPr>
                              <w:jc w:val="center"/>
                              <w:rPr>
                                <w:rFonts w:ascii="Aldine401 BT" w:hAnsi="Aldine401 BT"/>
                                <w:b/>
                                <w:sz w:val="28"/>
                                <w:szCs w:val="22"/>
                              </w:rPr>
                            </w:pPr>
                            <w:r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64BF6"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06D85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55CA9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006D85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F61DDA">
                              <w:rPr>
                                <w:rFonts w:ascii="Aldine401 BT" w:hAnsi="Aldine401 BT"/>
                                <w:b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F9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pt;margin-top:33.55pt;width:345.75pt;height:24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" stroked="f">
                <v:textbox style="mso-fit-shape-to-text:t">
                  <w:txbxContent>
                    <w:p w14:paraId="3FE195F8" w14:textId="77777777" w:rsidR="00555CA9" w:rsidRDefault="00E90DAA" w:rsidP="00E90DAA">
                      <w:pPr>
                        <w:jc w:val="center"/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</w:pPr>
                      <w:r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UT Executive Leadership Institute</w:t>
                      </w:r>
                    </w:p>
                    <w:p w14:paraId="4C4312E0" w14:textId="05A11A31" w:rsidR="00E90DAA" w:rsidRPr="00F61DDA" w:rsidRDefault="00E90DAA" w:rsidP="00E90DAA">
                      <w:pPr>
                        <w:jc w:val="center"/>
                        <w:rPr>
                          <w:rFonts w:ascii="Aldine401 BT" w:hAnsi="Aldine401 BT"/>
                          <w:b/>
                          <w:sz w:val="28"/>
                          <w:szCs w:val="22"/>
                        </w:rPr>
                      </w:pPr>
                      <w:r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20</w:t>
                      </w:r>
                      <w:r w:rsidR="00F64BF6"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2</w:t>
                      </w:r>
                      <w:r w:rsidR="00006D85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2</w:t>
                      </w:r>
                      <w:r w:rsidR="00555CA9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-202</w:t>
                      </w:r>
                      <w:r w:rsidR="00006D85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>3</w:t>
                      </w:r>
                      <w:r w:rsidRPr="00F61DDA">
                        <w:rPr>
                          <w:rFonts w:ascii="Aldine401 BT" w:hAnsi="Aldine401 BT"/>
                          <w:b/>
                          <w:sz w:val="32"/>
                          <w:szCs w:val="32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60"/>
        <w:gridCol w:w="720"/>
        <w:gridCol w:w="2250"/>
        <w:gridCol w:w="1260"/>
        <w:gridCol w:w="1440"/>
        <w:gridCol w:w="990"/>
        <w:gridCol w:w="1555"/>
      </w:tblGrid>
      <w:tr w:rsidR="00E90DAA" w:rsidRPr="005D0D03" w14:paraId="16034ECC" w14:textId="77777777" w:rsidTr="006B7F79">
        <w:trPr>
          <w:trHeight w:val="537"/>
        </w:trPr>
        <w:tc>
          <w:tcPr>
            <w:tcW w:w="1150" w:type="dxa"/>
            <w:gridSpan w:val="2"/>
          </w:tcPr>
          <w:p w14:paraId="38032969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2115649"/>
            <w:lock w:val="sdtLocked"/>
            <w:placeholder>
              <w:docPart w:val="DB3B9C7074B84C14A42A74767077CD45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6C58640E" w14:textId="77777777" w:rsidR="00E90DAA" w:rsidRPr="000D78B2" w:rsidRDefault="003E4273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6257C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E90DAA" w:rsidRPr="005D0D03" w14:paraId="3F4AAB85" w14:textId="77777777" w:rsidTr="006B7F79">
        <w:trPr>
          <w:trHeight w:val="542"/>
        </w:trPr>
        <w:tc>
          <w:tcPr>
            <w:tcW w:w="1150" w:type="dxa"/>
            <w:gridSpan w:val="2"/>
          </w:tcPr>
          <w:p w14:paraId="17F29631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3568702"/>
            <w:lock w:val="sdtLocked"/>
            <w:placeholder>
              <w:docPart w:val="2011B78CA9794762BD0F1F65A6071CDA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5078A47A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</w:t>
                </w:r>
                <w:r w:rsidR="003E4273">
                  <w:rPr>
                    <w:rStyle w:val="PlaceholderText"/>
                  </w:rPr>
                  <w:t>itle</w:t>
                </w:r>
                <w:r w:rsidRPr="0066257C">
                  <w:rPr>
                    <w:rStyle w:val="PlaceholderText"/>
                  </w:rPr>
                  <w:t>.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           </w:t>
                </w:r>
                <w:r w:rsidR="003E427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90DAA" w:rsidRPr="005D0D03" w14:paraId="2C69559C" w14:textId="77777777" w:rsidTr="006B7F79">
        <w:trPr>
          <w:trHeight w:val="542"/>
        </w:trPr>
        <w:tc>
          <w:tcPr>
            <w:tcW w:w="1150" w:type="dxa"/>
            <w:gridSpan w:val="2"/>
          </w:tcPr>
          <w:p w14:paraId="2EA2E6EF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2031063"/>
            <w:lock w:val="sdtLocked"/>
            <w:placeholder>
              <w:docPart w:val="8AEAFAD295D74EAAA44C642D5B44DEA4"/>
            </w:placeholder>
            <w:showingPlcHdr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3A821B97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institution</w:t>
                </w:r>
                <w:r w:rsidRPr="0066257C">
                  <w:rPr>
                    <w:rStyle w:val="PlaceholderText"/>
                  </w:rPr>
                  <w:t>.</w:t>
                </w:r>
                <w:r w:rsidR="003E4273">
                  <w:rPr>
                    <w:rStyle w:val="PlaceholderText"/>
                  </w:rPr>
                  <w:t xml:space="preserve"> 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F61DDA" w:rsidRPr="005D0D03" w14:paraId="17EA8C52" w14:textId="77777777" w:rsidTr="006B7F79">
        <w:trPr>
          <w:trHeight w:val="537"/>
        </w:trPr>
        <w:tc>
          <w:tcPr>
            <w:tcW w:w="1150" w:type="dxa"/>
            <w:gridSpan w:val="2"/>
          </w:tcPr>
          <w:p w14:paraId="60060EC5" w14:textId="77777777" w:rsidR="00F61DDA" w:rsidRPr="000D78B2" w:rsidRDefault="00F61DD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Preferred First Name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92294061"/>
            <w:lock w:val="sdtLocked"/>
            <w:placeholder>
              <w:docPart w:val="0A5386582FC44FB3AB6EAE877D5E625D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6371983F" w14:textId="77777777" w:rsidR="00F61DD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name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E90DAA" w:rsidRPr="005D0D03" w14:paraId="760D8DC7" w14:textId="77777777" w:rsidTr="006B7F79">
        <w:trPr>
          <w:trHeight w:val="537"/>
        </w:trPr>
        <w:tc>
          <w:tcPr>
            <w:tcW w:w="1150" w:type="dxa"/>
            <w:gridSpan w:val="2"/>
          </w:tcPr>
          <w:p w14:paraId="1C15DAB1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  <w:r w:rsidR="00F61DDA">
              <w:rPr>
                <w:rFonts w:ascii="Times New Roman" w:hAnsi="Times New Roman" w:cs="Times New Roman"/>
                <w:sz w:val="20"/>
                <w:szCs w:val="20"/>
              </w:rPr>
              <w:t xml:space="preserve">Mailing </w:t>
            </w: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14:paraId="0D7374EC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1264608"/>
            <w:lock w:val="sdtLocked"/>
            <w:placeholder>
              <w:docPart w:val="C5D558B8341647AE830A01DA866809E5"/>
            </w:placeholder>
            <w:showingPlcHdr/>
            <w15:appearance w15:val="hidden"/>
          </w:sdtPr>
          <w:sdtEndPr/>
          <w:sdtContent>
            <w:tc>
              <w:tcPr>
                <w:tcW w:w="8215" w:type="dxa"/>
                <w:gridSpan w:val="6"/>
                <w:vAlign w:val="center"/>
              </w:tcPr>
              <w:p w14:paraId="21593330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address</w:t>
                </w:r>
                <w:r w:rsidRPr="0066257C">
                  <w:rPr>
                    <w:rStyle w:val="PlaceholderText"/>
                  </w:rPr>
                  <w:t>.</w:t>
                </w:r>
                <w:r w:rsidR="001B25D1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0DAA" w:rsidRPr="005D0D03" w14:paraId="2D6D03AE" w14:textId="77777777" w:rsidTr="006B7F79">
        <w:trPr>
          <w:trHeight w:val="542"/>
        </w:trPr>
        <w:tc>
          <w:tcPr>
            <w:tcW w:w="790" w:type="dxa"/>
          </w:tcPr>
          <w:p w14:paraId="0105073B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7389875"/>
            <w:lock w:val="sdtLocked"/>
            <w:placeholder>
              <w:docPart w:val="957F23B7AFCA4C96A4EC67C1B34E032D"/>
            </w:placeholder>
            <w:showingPlcHdr/>
            <w15:appearance w15:val="hidden"/>
          </w:sdtPr>
          <w:sdtEndPr/>
          <w:sdtContent>
            <w:tc>
              <w:tcPr>
                <w:tcW w:w="3330" w:type="dxa"/>
                <w:gridSpan w:val="3"/>
                <w:vAlign w:val="center"/>
              </w:tcPr>
              <w:p w14:paraId="38F30055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city</w:t>
                </w:r>
                <w:r w:rsidRPr="0066257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5D608290" w14:textId="77777777" w:rsidR="00E90DAA" w:rsidRPr="000D78B2" w:rsidRDefault="00E90DAA" w:rsidP="00C32017">
            <w:pPr>
              <w:pStyle w:val="TableParagraph"/>
              <w:spacing w:line="269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9286933"/>
            <w:lock w:val="sdtLocked"/>
            <w:placeholder>
              <w:docPart w:val="861E8F61DAB4400CA2583D7F2EFC4760"/>
            </w:placeholder>
            <w:showingPlcHdr/>
            <w15:appearance w15:val="hidden"/>
          </w:sdtPr>
          <w:sdtEndPr/>
          <w:sdtContent>
            <w:tc>
              <w:tcPr>
                <w:tcW w:w="1440" w:type="dxa"/>
                <w:vAlign w:val="center"/>
              </w:tcPr>
              <w:p w14:paraId="5A7DB0C4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to enter </w:t>
                </w:r>
                <w:r w:rsidR="003E4273">
                  <w:rPr>
                    <w:rStyle w:val="PlaceholderText"/>
                  </w:rPr>
                  <w:t>state</w:t>
                </w:r>
                <w:r w:rsidRPr="0066257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14:paraId="22F342F8" w14:textId="77777777" w:rsidR="00E90DAA" w:rsidRPr="000D78B2" w:rsidRDefault="00E90DAA" w:rsidP="00C32017">
            <w:pPr>
              <w:pStyle w:val="TableParagraph"/>
              <w:spacing w:line="269" w:lineRule="exact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7828147"/>
            <w:lock w:val="sdtLocked"/>
            <w:placeholder>
              <w:docPart w:val="3EDF2483F5F146F384927C3C8640153D"/>
            </w:placeholder>
            <w:showingPlcHdr/>
            <w15:appearance w15:val="hidden"/>
          </w:sdtPr>
          <w:sdtEndPr/>
          <w:sdtContent>
            <w:tc>
              <w:tcPr>
                <w:tcW w:w="1555" w:type="dxa"/>
                <w:vAlign w:val="center"/>
              </w:tcPr>
              <w:p w14:paraId="695CEFEB" w14:textId="77777777" w:rsidR="00E90DAA" w:rsidRPr="000D78B2" w:rsidRDefault="001F13CC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zip code</w:t>
                </w:r>
                <w:r w:rsidRPr="0066257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0DAA" w:rsidRPr="005D0D03" w14:paraId="7D3CA7B3" w14:textId="77777777" w:rsidTr="006B7F79">
        <w:trPr>
          <w:trHeight w:val="537"/>
        </w:trPr>
        <w:tc>
          <w:tcPr>
            <w:tcW w:w="1870" w:type="dxa"/>
            <w:gridSpan w:val="3"/>
            <w:vAlign w:val="center"/>
          </w:tcPr>
          <w:p w14:paraId="4A3306F9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</w:p>
        </w:tc>
        <w:tc>
          <w:tcPr>
            <w:tcW w:w="3510" w:type="dxa"/>
            <w:gridSpan w:val="2"/>
            <w:vAlign w:val="center"/>
          </w:tcPr>
          <w:p w14:paraId="229F535A" w14:textId="77777777" w:rsidR="00E90DAA" w:rsidRPr="000D78B2" w:rsidRDefault="001B25D1" w:rsidP="00C3201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465116"/>
                <w:lock w:val="sdtLocked"/>
                <w:placeholder>
                  <w:docPart w:val="5A52051A400D4E0D87209E262CFDE074"/>
                </w:placeholder>
                <w:showingPlcHdr/>
                <w15:appearance w15:val="hidden"/>
              </w:sdtPr>
              <w:sdtEndPr/>
              <w:sdtContent>
                <w:r w:rsidRPr="0066257C">
                  <w:rPr>
                    <w:rStyle w:val="PlaceholderText"/>
                  </w:rPr>
                  <w:t>Click or tap here to enter</w:t>
                </w:r>
                <w:r w:rsidR="003E4273">
                  <w:rPr>
                    <w:rStyle w:val="PlaceholderText"/>
                  </w:rPr>
                  <w:t xml:space="preserve"> phone</w:t>
                </w:r>
                <w:r w:rsidRPr="0066257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vAlign w:val="center"/>
          </w:tcPr>
          <w:p w14:paraId="554D75D1" w14:textId="77777777" w:rsidR="00E90DAA" w:rsidRPr="000D78B2" w:rsidRDefault="00E90DAA" w:rsidP="00C32017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Mobile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55602642"/>
            <w:lock w:val="sdtLocked"/>
            <w:placeholder>
              <w:docPart w:val="3322CF9C97604BEEA51B7D50B868CAE1"/>
            </w:placeholder>
            <w:showingPlcHdr/>
            <w15:appearance w15:val="hidden"/>
          </w:sdtPr>
          <w:sdtEndPr/>
          <w:sdtContent>
            <w:tc>
              <w:tcPr>
                <w:tcW w:w="2545" w:type="dxa"/>
                <w:gridSpan w:val="2"/>
                <w:vAlign w:val="center"/>
              </w:tcPr>
              <w:p w14:paraId="17ADAFC4" w14:textId="77777777" w:rsidR="00E90DAA" w:rsidRPr="000D78B2" w:rsidRDefault="001B25D1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to </w:t>
                </w:r>
                <w:r w:rsidR="003E4273"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E90DAA" w:rsidRPr="005D0D03" w14:paraId="3945BD58" w14:textId="77777777" w:rsidTr="006B7F79">
        <w:trPr>
          <w:trHeight w:val="541"/>
        </w:trPr>
        <w:tc>
          <w:tcPr>
            <w:tcW w:w="1870" w:type="dxa"/>
            <w:gridSpan w:val="3"/>
            <w:vAlign w:val="center"/>
          </w:tcPr>
          <w:p w14:paraId="1AFA7265" w14:textId="77777777" w:rsidR="00E90DAA" w:rsidRPr="000D78B2" w:rsidRDefault="00E90DAA" w:rsidP="00C32017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D78B2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588842"/>
            <w:lock w:val="sdtLocked"/>
            <w:placeholder>
              <w:docPart w:val="3C5BE78D9B1E4898AC3EC4958D52B93C"/>
            </w:placeholder>
            <w:showingPlcHdr/>
            <w15:appearance w15:val="hidden"/>
          </w:sdtPr>
          <w:sdtEndPr/>
          <w:sdtContent>
            <w:tc>
              <w:tcPr>
                <w:tcW w:w="7495" w:type="dxa"/>
                <w:gridSpan w:val="5"/>
                <w:vAlign w:val="center"/>
              </w:tcPr>
              <w:p w14:paraId="1503439E" w14:textId="77777777" w:rsidR="00E90DAA" w:rsidRPr="000D78B2" w:rsidRDefault="001B25D1" w:rsidP="00C32017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 xml:space="preserve">Click or tap here to enter </w:t>
                </w:r>
                <w:r w:rsidR="003E4273">
                  <w:rPr>
                    <w:rStyle w:val="PlaceholderText"/>
                  </w:rPr>
                  <w:t>email address</w:t>
                </w: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437DB49B" w14:textId="77777777" w:rsidR="00E90DAA" w:rsidRPr="005D0D03" w:rsidRDefault="00E90DAA" w:rsidP="00E90DAA">
      <w:pPr>
        <w:pStyle w:val="BodyText"/>
        <w:spacing w:before="7"/>
        <w:rPr>
          <w:b/>
          <w:sz w:val="21"/>
        </w:rPr>
      </w:pPr>
    </w:p>
    <w:p w14:paraId="48867DC4" w14:textId="77777777" w:rsidR="00555CA9" w:rsidRDefault="00555CA9" w:rsidP="00B30F09">
      <w:pPr>
        <w:pStyle w:val="BodyText"/>
        <w:spacing w:line="269" w:lineRule="exact"/>
        <w:ind w:left="360" w:hanging="360"/>
        <w:rPr>
          <w:sz w:val="20"/>
          <w:szCs w:val="20"/>
        </w:rPr>
      </w:pPr>
      <w:r>
        <w:rPr>
          <w:b/>
        </w:rPr>
        <w:t xml:space="preserve">I.  </w:t>
      </w:r>
      <w:r w:rsidR="00E90DAA">
        <w:rPr>
          <w:b/>
        </w:rPr>
        <w:t xml:space="preserve">RECENT </w:t>
      </w:r>
      <w:r w:rsidR="00E90DAA" w:rsidRPr="005D0D03">
        <w:rPr>
          <w:b/>
        </w:rPr>
        <w:t>POSITION</w:t>
      </w:r>
      <w:r w:rsidR="00E90DAA" w:rsidRPr="005D0D03">
        <w:rPr>
          <w:b/>
          <w:spacing w:val="-1"/>
        </w:rPr>
        <w:t xml:space="preserve"> </w:t>
      </w:r>
      <w:r w:rsidR="00E90DAA" w:rsidRPr="005D0D03">
        <w:rPr>
          <w:b/>
        </w:rPr>
        <w:t>HISTORY</w:t>
      </w:r>
      <w:r>
        <w:rPr>
          <w:b/>
        </w:rPr>
        <w:t xml:space="preserve"> (</w:t>
      </w:r>
      <w:r w:rsidRPr="000D78B2">
        <w:rPr>
          <w:sz w:val="20"/>
          <w:szCs w:val="20"/>
        </w:rPr>
        <w:t xml:space="preserve">Include </w:t>
      </w:r>
      <w:r>
        <w:rPr>
          <w:sz w:val="20"/>
          <w:szCs w:val="20"/>
        </w:rPr>
        <w:t xml:space="preserve">as a pdf attachment </w:t>
      </w:r>
      <w:r w:rsidRPr="000D78B2">
        <w:rPr>
          <w:sz w:val="20"/>
          <w:szCs w:val="20"/>
        </w:rPr>
        <w:t xml:space="preserve">an updated </w:t>
      </w:r>
      <w:r>
        <w:rPr>
          <w:sz w:val="20"/>
          <w:szCs w:val="20"/>
        </w:rPr>
        <w:t>r</w:t>
      </w:r>
      <w:r w:rsidRPr="000D78B2">
        <w:rPr>
          <w:sz w:val="20"/>
          <w:szCs w:val="20"/>
        </w:rPr>
        <w:t xml:space="preserve">esume and/or </w:t>
      </w:r>
      <w:r>
        <w:rPr>
          <w:sz w:val="20"/>
          <w:szCs w:val="20"/>
        </w:rPr>
        <w:t>c</w:t>
      </w:r>
      <w:r w:rsidRPr="000D78B2">
        <w:rPr>
          <w:sz w:val="20"/>
          <w:szCs w:val="20"/>
        </w:rPr>
        <w:t xml:space="preserve">urriculum </w:t>
      </w:r>
      <w:r>
        <w:rPr>
          <w:sz w:val="20"/>
          <w:szCs w:val="20"/>
        </w:rPr>
        <w:t>v</w:t>
      </w:r>
      <w:r w:rsidRPr="000D78B2">
        <w:rPr>
          <w:sz w:val="20"/>
          <w:szCs w:val="20"/>
        </w:rPr>
        <w:t>i</w:t>
      </w:r>
      <w:r>
        <w:rPr>
          <w:sz w:val="20"/>
          <w:szCs w:val="20"/>
        </w:rPr>
        <w:t>t</w:t>
      </w:r>
      <w:r w:rsidRPr="000D78B2">
        <w:rPr>
          <w:sz w:val="20"/>
          <w:szCs w:val="20"/>
        </w:rPr>
        <w:t>a (CV) with the application</w:t>
      </w:r>
      <w:r>
        <w:rPr>
          <w:sz w:val="20"/>
          <w:szCs w:val="20"/>
        </w:rPr>
        <w:t>.)</w:t>
      </w:r>
    </w:p>
    <w:p w14:paraId="3C7777A1" w14:textId="6D58D19B" w:rsidR="00E90DAA" w:rsidRPr="002466D3" w:rsidRDefault="006F0510" w:rsidP="00555CA9">
      <w:pPr>
        <w:pStyle w:val="Heading1"/>
        <w:keepNext w:val="0"/>
        <w:widowControl w:val="0"/>
        <w:tabs>
          <w:tab w:val="left" w:pos="819"/>
          <w:tab w:val="left" w:pos="820"/>
        </w:tabs>
        <w:autoSpaceDE w:val="0"/>
        <w:autoSpaceDN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E90DAA" w:rsidRPr="000D78B2">
        <w:rPr>
          <w:rFonts w:ascii="Times New Roman" w:hAnsi="Times New Roman" w:cs="Times New Roman"/>
          <w:sz w:val="24"/>
          <w:szCs w:val="24"/>
        </w:rPr>
        <w:t>SUPPORT OF APPLICATION BY OTHERS</w:t>
      </w:r>
    </w:p>
    <w:p w14:paraId="306A3EDE" w14:textId="77777777" w:rsidR="00B30F09" w:rsidRDefault="00B30F09" w:rsidP="00B44784">
      <w:pPr>
        <w:pStyle w:val="BodyText"/>
        <w:numPr>
          <w:ilvl w:val="0"/>
          <w:numId w:val="8"/>
        </w:numPr>
        <w:rPr>
          <w:sz w:val="20"/>
        </w:rPr>
      </w:pPr>
      <w:r>
        <w:rPr>
          <w:sz w:val="20"/>
        </w:rPr>
        <w:t>Deliver</w:t>
      </w:r>
      <w:r w:rsidRPr="002466D3">
        <w:rPr>
          <w:sz w:val="20"/>
        </w:rPr>
        <w:t xml:space="preserve"> the Nomination Support Form to the CEO of your institution to be submitted directly to the Executive Leadership Institute (</w:t>
      </w:r>
      <w:hyperlink r:id="rId9" w:history="1">
        <w:r w:rsidRPr="002466D3">
          <w:rPr>
            <w:rStyle w:val="Hyperlink"/>
            <w:sz w:val="20"/>
          </w:rPr>
          <w:t>robert.smith@tennessee.edu</w:t>
        </w:r>
      </w:hyperlink>
      <w:r w:rsidRPr="002466D3">
        <w:rPr>
          <w:sz w:val="20"/>
        </w:rPr>
        <w:t xml:space="preserve"> ).  Applications cannot be approved without this form.</w:t>
      </w:r>
    </w:p>
    <w:p w14:paraId="6729AD44" w14:textId="5D7C4FA9" w:rsidR="008F500C" w:rsidRPr="00B30F09" w:rsidRDefault="00E90DAA" w:rsidP="00B30F09">
      <w:pPr>
        <w:pStyle w:val="BodyText"/>
        <w:numPr>
          <w:ilvl w:val="0"/>
          <w:numId w:val="8"/>
        </w:numPr>
        <w:rPr>
          <w:sz w:val="20"/>
        </w:rPr>
      </w:pPr>
      <w:r w:rsidRPr="002466D3">
        <w:rPr>
          <w:sz w:val="20"/>
        </w:rPr>
        <w:t xml:space="preserve">Solicit </w:t>
      </w:r>
      <w:r w:rsidR="00B30F09">
        <w:rPr>
          <w:sz w:val="20"/>
        </w:rPr>
        <w:t xml:space="preserve">one </w:t>
      </w:r>
      <w:r w:rsidRPr="002466D3">
        <w:rPr>
          <w:sz w:val="20"/>
        </w:rPr>
        <w:t xml:space="preserve">reference from present </w:t>
      </w:r>
      <w:r w:rsidR="00EC2E82">
        <w:rPr>
          <w:sz w:val="20"/>
        </w:rPr>
        <w:t xml:space="preserve">immediate </w:t>
      </w:r>
      <w:r w:rsidRPr="002466D3">
        <w:rPr>
          <w:sz w:val="20"/>
        </w:rPr>
        <w:t>supervisor</w:t>
      </w:r>
      <w:r w:rsidR="00EC2E82">
        <w:rPr>
          <w:sz w:val="20"/>
        </w:rPr>
        <w:t xml:space="preserve"> using the Nomination Support Form</w:t>
      </w:r>
      <w:r w:rsidRPr="002466D3">
        <w:rPr>
          <w:sz w:val="20"/>
        </w:rPr>
        <w:t xml:space="preserve">. </w:t>
      </w:r>
      <w:r w:rsidR="00EC2E82">
        <w:rPr>
          <w:sz w:val="20"/>
        </w:rPr>
        <w:t xml:space="preserve"> </w:t>
      </w:r>
      <w:r w:rsidR="006F0510">
        <w:rPr>
          <w:sz w:val="20"/>
        </w:rPr>
        <w:t>If your supervisor is the President</w:t>
      </w:r>
      <w:r w:rsidR="00B44784">
        <w:rPr>
          <w:sz w:val="20"/>
        </w:rPr>
        <w:t>,</w:t>
      </w:r>
      <w:r w:rsidR="006F0510">
        <w:rPr>
          <w:sz w:val="20"/>
        </w:rPr>
        <w:t xml:space="preserve"> Chancellor</w:t>
      </w:r>
      <w:r w:rsidR="00B44784">
        <w:rPr>
          <w:sz w:val="20"/>
        </w:rPr>
        <w:t>, or Vice President</w:t>
      </w:r>
      <w:r w:rsidR="006F0510">
        <w:rPr>
          <w:sz w:val="20"/>
        </w:rPr>
        <w:t xml:space="preserve"> who will already provide a Nomination Support Form, </w:t>
      </w:r>
      <w:r w:rsidR="00B30F09">
        <w:rPr>
          <w:sz w:val="20"/>
        </w:rPr>
        <w:t>you do not need a second letter.</w:t>
      </w:r>
      <w:r w:rsidR="006F0510">
        <w:rPr>
          <w:sz w:val="20"/>
        </w:rPr>
        <w:t xml:space="preserve">  </w:t>
      </w:r>
      <w:r w:rsidRPr="002466D3">
        <w:rPr>
          <w:sz w:val="20"/>
        </w:rPr>
        <w:t xml:space="preserve">Letters should be </w:t>
      </w:r>
      <w:r w:rsidR="00B30F09">
        <w:rPr>
          <w:sz w:val="20"/>
        </w:rPr>
        <w:t>sent</w:t>
      </w:r>
      <w:r w:rsidRPr="002466D3">
        <w:rPr>
          <w:sz w:val="20"/>
        </w:rPr>
        <w:t xml:space="preserve"> </w:t>
      </w:r>
      <w:r w:rsidR="008F500C" w:rsidRPr="002466D3">
        <w:rPr>
          <w:sz w:val="20"/>
        </w:rPr>
        <w:t xml:space="preserve">electronically </w:t>
      </w:r>
      <w:r w:rsidRPr="002466D3">
        <w:rPr>
          <w:sz w:val="20"/>
        </w:rPr>
        <w:t xml:space="preserve">to </w:t>
      </w:r>
      <w:r w:rsidR="008F500C" w:rsidRPr="002466D3">
        <w:rPr>
          <w:sz w:val="20"/>
        </w:rPr>
        <w:t>(</w:t>
      </w:r>
      <w:hyperlink r:id="rId10" w:history="1">
        <w:r w:rsidR="008F500C" w:rsidRPr="002466D3">
          <w:rPr>
            <w:rStyle w:val="Hyperlink"/>
            <w:sz w:val="20"/>
          </w:rPr>
          <w:t>robert.smith@tennessee.edu</w:t>
        </w:r>
      </w:hyperlink>
      <w:r w:rsidR="008F500C" w:rsidRPr="002466D3">
        <w:rPr>
          <w:sz w:val="20"/>
        </w:rPr>
        <w:t>)</w:t>
      </w:r>
      <w:r w:rsidRPr="002466D3">
        <w:rPr>
          <w:sz w:val="20"/>
        </w:rPr>
        <w:t>.</w:t>
      </w:r>
    </w:p>
    <w:p w14:paraId="44E90855" w14:textId="13EB7E75" w:rsidR="002466D3" w:rsidRDefault="00555CA9" w:rsidP="00B30F09">
      <w:pPr>
        <w:pStyle w:val="Heading1"/>
        <w:spacing w:before="0"/>
        <w:ind w:left="3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478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466D3" w:rsidRPr="002466D3">
        <w:rPr>
          <w:rFonts w:ascii="Times New Roman" w:hAnsi="Times New Roman" w:cs="Times New Roman"/>
          <w:sz w:val="24"/>
          <w:szCs w:val="24"/>
        </w:rPr>
        <w:t>AGREEMENTS</w:t>
      </w:r>
      <w:r w:rsidR="002466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(Check box to agree.  Applications without these agreements will not be considered)</w:t>
      </w:r>
      <w:r w:rsidR="00E13D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E13DF8">
        <w:rPr>
          <w:sz w:val="20"/>
          <w:szCs w:val="16"/>
        </w:rPr>
        <w:t xml:space="preserve"> See: </w:t>
      </w:r>
      <w:hyperlink r:id="rId11" w:history="1">
        <w:r w:rsidR="00E13DF8" w:rsidRPr="00F94654">
          <w:rPr>
            <w:rStyle w:val="Hyperlink"/>
            <w:sz w:val="20"/>
            <w:szCs w:val="16"/>
          </w:rPr>
          <w:t>https://president.tennessee.edu/executive-leadership-institute/how-to-become-a-participant/</w:t>
        </w:r>
      </w:hyperlink>
    </w:p>
    <w:p w14:paraId="3AF17DAB" w14:textId="5A1CD652" w:rsidR="002466D3" w:rsidRPr="00216AE8" w:rsidRDefault="007F48F8" w:rsidP="008B7F5D">
      <w:pPr>
        <w:ind w:left="1170" w:hanging="360"/>
        <w:rPr>
          <w:sz w:val="20"/>
          <w:szCs w:val="16"/>
        </w:rPr>
      </w:pPr>
      <w:sdt>
        <w:sdtPr>
          <w:rPr>
            <w:sz w:val="20"/>
            <w:szCs w:val="16"/>
          </w:rPr>
          <w:id w:val="1779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73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1B25D1">
        <w:rPr>
          <w:sz w:val="20"/>
          <w:szCs w:val="16"/>
        </w:rPr>
        <w:t xml:space="preserve">    </w:t>
      </w:r>
      <w:r w:rsidR="008B7F5D" w:rsidRPr="00216AE8">
        <w:rPr>
          <w:sz w:val="20"/>
          <w:szCs w:val="16"/>
        </w:rPr>
        <w:t xml:space="preserve">I have reviewed the program requirements and </w:t>
      </w:r>
      <w:r w:rsidR="006F0510">
        <w:rPr>
          <w:sz w:val="20"/>
          <w:szCs w:val="16"/>
        </w:rPr>
        <w:t>confirmed</w:t>
      </w:r>
      <w:r w:rsidR="008B7F5D" w:rsidRPr="00216AE8">
        <w:rPr>
          <w:sz w:val="20"/>
          <w:szCs w:val="16"/>
        </w:rPr>
        <w:t xml:space="preserve"> the dates and locations for the in-person sessions and commit to fulfilling these requirements.  I</w:t>
      </w:r>
      <w:r w:rsidR="00216AE8" w:rsidRPr="00216AE8">
        <w:rPr>
          <w:sz w:val="20"/>
          <w:szCs w:val="16"/>
        </w:rPr>
        <w:t xml:space="preserve"> understand </w:t>
      </w:r>
      <w:r w:rsidR="008B7F5D" w:rsidRPr="00216AE8">
        <w:rPr>
          <w:sz w:val="20"/>
          <w:szCs w:val="16"/>
        </w:rPr>
        <w:t>a conflict that precludes full attendance and participation, disqualifies</w:t>
      </w:r>
      <w:r w:rsidR="00216AE8" w:rsidRPr="00216AE8">
        <w:rPr>
          <w:sz w:val="20"/>
          <w:szCs w:val="16"/>
        </w:rPr>
        <w:t xml:space="preserve"> me.</w:t>
      </w:r>
      <w:r w:rsidR="00EC2E82">
        <w:rPr>
          <w:sz w:val="20"/>
          <w:szCs w:val="16"/>
        </w:rPr>
        <w:t xml:space="preserve"> </w:t>
      </w:r>
    </w:p>
    <w:p w14:paraId="5D6EEC53" w14:textId="056D272E" w:rsidR="008B7F5D" w:rsidRDefault="007F48F8" w:rsidP="008B7F5D">
      <w:pPr>
        <w:ind w:left="1170" w:hanging="360"/>
        <w:rPr>
          <w:sz w:val="20"/>
          <w:szCs w:val="16"/>
        </w:rPr>
      </w:pPr>
      <w:sdt>
        <w:sdtPr>
          <w:rPr>
            <w:sz w:val="20"/>
            <w:szCs w:val="16"/>
          </w:rPr>
          <w:id w:val="-13628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E9">
            <w:rPr>
              <w:rFonts w:ascii="MS Gothic" w:eastAsia="MS Gothic" w:hAnsi="MS Gothic" w:hint="eastAsia"/>
              <w:sz w:val="20"/>
              <w:szCs w:val="16"/>
            </w:rPr>
            <w:t>☐</w:t>
          </w:r>
        </w:sdtContent>
      </w:sdt>
      <w:r w:rsidR="00C4612F">
        <w:rPr>
          <w:sz w:val="20"/>
          <w:szCs w:val="16"/>
        </w:rPr>
        <w:t xml:space="preserve">    </w:t>
      </w:r>
      <w:r w:rsidR="008B7F5D" w:rsidRPr="00216AE8">
        <w:rPr>
          <w:sz w:val="20"/>
          <w:szCs w:val="16"/>
        </w:rPr>
        <w:t>I have reviewed the “Research, Privacy, and Confidentiality” explanations and agree to share assessment data</w:t>
      </w:r>
      <w:r w:rsidR="00216AE8" w:rsidRPr="00216AE8">
        <w:rPr>
          <w:sz w:val="20"/>
          <w:szCs w:val="16"/>
        </w:rPr>
        <w:t xml:space="preserve"> requested during the program with the</w:t>
      </w:r>
      <w:r w:rsidR="008B7F5D" w:rsidRPr="00216AE8">
        <w:rPr>
          <w:sz w:val="20"/>
          <w:szCs w:val="16"/>
        </w:rPr>
        <w:t xml:space="preserve"> understanding that </w:t>
      </w:r>
      <w:r w:rsidR="00216AE8" w:rsidRPr="00216AE8">
        <w:rPr>
          <w:sz w:val="20"/>
          <w:szCs w:val="16"/>
        </w:rPr>
        <w:t xml:space="preserve">my </w:t>
      </w:r>
      <w:r w:rsidR="008B7F5D" w:rsidRPr="00216AE8">
        <w:rPr>
          <w:sz w:val="20"/>
          <w:szCs w:val="16"/>
        </w:rPr>
        <w:t>individual data are confidential</w:t>
      </w:r>
      <w:r w:rsidR="00216AE8" w:rsidRPr="00216AE8">
        <w:rPr>
          <w:sz w:val="20"/>
          <w:szCs w:val="16"/>
        </w:rPr>
        <w:t>.</w:t>
      </w:r>
    </w:p>
    <w:p w14:paraId="6344A610" w14:textId="4784B600" w:rsidR="005A0EE9" w:rsidRDefault="005A0EE9" w:rsidP="008B7F5D">
      <w:pPr>
        <w:ind w:left="1170" w:hanging="360"/>
        <w:rPr>
          <w:sz w:val="20"/>
          <w:szCs w:val="16"/>
        </w:rPr>
      </w:pPr>
    </w:p>
    <w:p w14:paraId="4946F0DF" w14:textId="77777777" w:rsidR="00E13DF8" w:rsidRDefault="00E13DF8" w:rsidP="008B7F5D">
      <w:pPr>
        <w:ind w:left="1170" w:hanging="360"/>
        <w:rPr>
          <w:sz w:val="20"/>
          <w:szCs w:val="16"/>
        </w:rPr>
      </w:pPr>
    </w:p>
    <w:p w14:paraId="2C7B3178" w14:textId="77777777" w:rsidR="005A0EE9" w:rsidRPr="00216AE8" w:rsidRDefault="005A0EE9" w:rsidP="008B7F5D">
      <w:pPr>
        <w:ind w:left="1170" w:hanging="360"/>
        <w:rPr>
          <w:sz w:val="20"/>
          <w:szCs w:val="16"/>
        </w:rPr>
      </w:pPr>
    </w:p>
    <w:p w14:paraId="2B75BCA9" w14:textId="77777777" w:rsidR="00E90DAA" w:rsidRPr="000D78B2" w:rsidRDefault="00E90DAA" w:rsidP="00E90DA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  <w:t>________</w:t>
      </w:r>
      <w:sdt>
        <w:sdtPr>
          <w:rPr>
            <w:sz w:val="20"/>
            <w:szCs w:val="20"/>
          </w:rPr>
          <w:id w:val="733047943"/>
          <w:placeholder>
            <w:docPart w:val="6895F45BBCAF428DA26B16C71D00368D"/>
          </w:placeholder>
          <w:showingPlcHdr/>
        </w:sdtPr>
        <w:sdtEndPr/>
        <w:sdtContent>
          <w:r w:rsidR="003B440C" w:rsidRPr="00161DC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>__________________</w:t>
      </w:r>
      <w:r w:rsidR="001B5559">
        <w:rPr>
          <w:sz w:val="20"/>
          <w:szCs w:val="20"/>
        </w:rPr>
        <w:t xml:space="preserve">     </w:t>
      </w:r>
      <w:r w:rsidR="001B555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114923"/>
          <w:lock w:val="sdtLocked"/>
          <w:placeholder>
            <w:docPart w:val="7A3A67E146394100A887848C231BE1C5"/>
          </w:placeholder>
          <w:showingPlcHdr/>
          <w15:appearance w15:val="hidden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25D1" w:rsidRPr="0066257C">
            <w:rPr>
              <w:rStyle w:val="PlaceholderText"/>
              <w:rFonts w:eastAsiaTheme="minorHAnsi"/>
            </w:rPr>
            <w:t>Click enter a date.</w:t>
          </w:r>
        </w:sdtContent>
      </w:sdt>
    </w:p>
    <w:p w14:paraId="5ED3660D" w14:textId="77777777" w:rsidR="00E90DAA" w:rsidRDefault="00E90DAA" w:rsidP="00E90DAA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ab/>
      </w:r>
      <w:r w:rsidRPr="000D78B2">
        <w:rPr>
          <w:sz w:val="20"/>
          <w:szCs w:val="20"/>
        </w:rPr>
        <w:t>APPLICANT</w:t>
      </w:r>
      <w:r w:rsidRPr="000D78B2">
        <w:rPr>
          <w:spacing w:val="-1"/>
          <w:sz w:val="20"/>
          <w:szCs w:val="20"/>
        </w:rPr>
        <w:t xml:space="preserve"> </w:t>
      </w:r>
      <w:r w:rsidRPr="000D78B2">
        <w:rPr>
          <w:sz w:val="20"/>
          <w:szCs w:val="20"/>
        </w:rPr>
        <w:t>SIGNATURE</w:t>
      </w:r>
      <w:r w:rsidR="00C84B52">
        <w:rPr>
          <w:sz w:val="20"/>
          <w:szCs w:val="20"/>
        </w:rPr>
        <w:t xml:space="preserve">  </w:t>
      </w:r>
      <w:r w:rsidR="00C84B52" w:rsidRPr="00555CA9">
        <w:rPr>
          <w:sz w:val="16"/>
          <w:szCs w:val="20"/>
        </w:rPr>
        <w:t>(</w:t>
      </w:r>
      <w:r w:rsidR="00C84B52">
        <w:rPr>
          <w:sz w:val="16"/>
          <w:szCs w:val="20"/>
        </w:rPr>
        <w:t>T</w:t>
      </w:r>
      <w:r w:rsidR="00C84B52" w:rsidRPr="00555CA9">
        <w:rPr>
          <w:sz w:val="16"/>
          <w:szCs w:val="20"/>
        </w:rPr>
        <w:t>yped signature acceptable for electronic submission)</w:t>
      </w:r>
      <w:r w:rsidR="00C84B52">
        <w:rPr>
          <w:sz w:val="16"/>
          <w:szCs w:val="20"/>
        </w:rPr>
        <w:t xml:space="preserve">          </w:t>
      </w:r>
      <w:r w:rsidRPr="000D78B2">
        <w:rPr>
          <w:sz w:val="20"/>
          <w:szCs w:val="20"/>
        </w:rPr>
        <w:t>DATE</w:t>
      </w:r>
    </w:p>
    <w:p w14:paraId="6EFEE593" w14:textId="7EC0F8C0" w:rsidR="00E133E9" w:rsidRDefault="00E133E9" w:rsidP="00E90DAA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[Note:  When completing this form, SAVE AS using the following format  yourlastname your first name 202</w:t>
      </w:r>
      <w:r w:rsidR="00B44784">
        <w:rPr>
          <w:sz w:val="20"/>
          <w:szCs w:val="20"/>
        </w:rPr>
        <w:t>3</w:t>
      </w:r>
      <w:r>
        <w:rPr>
          <w:sz w:val="20"/>
          <w:szCs w:val="20"/>
        </w:rPr>
        <w:t>ELI.docx (or with .doc but do not save as</w:t>
      </w:r>
      <w:r w:rsidRPr="005A0EE9">
        <w:rPr>
          <w:sz w:val="20"/>
          <w:szCs w:val="20"/>
        </w:rPr>
        <w:t xml:space="preserve"> .</w:t>
      </w:r>
      <w:r w:rsidR="00C84B52" w:rsidRPr="005A0EE9">
        <w:rPr>
          <w:sz w:val="20"/>
          <w:szCs w:val="20"/>
        </w:rPr>
        <w:t xml:space="preserve">docm, which </w:t>
      </w:r>
      <w:r w:rsidR="00B30F09">
        <w:rPr>
          <w:sz w:val="20"/>
          <w:szCs w:val="20"/>
        </w:rPr>
        <w:t>may</w:t>
      </w:r>
      <w:r w:rsidR="00C84B52" w:rsidRPr="005A0EE9">
        <w:rPr>
          <w:sz w:val="20"/>
          <w:szCs w:val="20"/>
        </w:rPr>
        <w:t xml:space="preserve"> appear as the default choice unless you change it</w:t>
      </w:r>
      <w:r w:rsidR="00C84B52">
        <w:rPr>
          <w:sz w:val="20"/>
          <w:szCs w:val="20"/>
        </w:rPr>
        <w:t>]</w:t>
      </w:r>
    </w:p>
    <w:p w14:paraId="572945F0" w14:textId="590C0931" w:rsidR="00F64BF6" w:rsidRPr="00555CA9" w:rsidRDefault="00F64BF6" w:rsidP="00887639">
      <w:pPr>
        <w:pStyle w:val="BodyText"/>
        <w:spacing w:before="4"/>
        <w:rPr>
          <w:sz w:val="20"/>
          <w:szCs w:val="20"/>
        </w:rPr>
      </w:pPr>
      <w:r w:rsidRPr="00555CA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91BEA1" wp14:editId="0718A07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819775" cy="12001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4FE1" w14:textId="77777777" w:rsidR="004C1685" w:rsidRPr="004C1685" w:rsidRDefault="004C1685" w:rsidP="002141A7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jc w:val="center"/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</w:pPr>
                            <w:r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>University of Tennessee</w:t>
                            </w:r>
                          </w:p>
                          <w:p w14:paraId="527D2B67" w14:textId="77777777" w:rsidR="00F64BF6" w:rsidRPr="004C1685" w:rsidRDefault="004C1685" w:rsidP="002141A7">
                            <w:pPr>
                              <w:pStyle w:val="Title"/>
                              <w:pBdr>
                                <w:bottom w:val="single" w:sz="8" w:space="1" w:color="4F81BD" w:themeColor="accent1"/>
                              </w:pBdr>
                              <w:jc w:val="center"/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</w:pPr>
                            <w:r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>Executive Leadership Institute</w:t>
                            </w:r>
                            <w:r w:rsidR="00F64BF6" w:rsidRPr="004C1685">
                              <w:rPr>
                                <w:rFonts w:ascii="Trajan Pro" w:hAnsi="Trajan Pro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F6DEE5" w14:textId="77777777" w:rsidR="00F64BF6" w:rsidRPr="00555CA9" w:rsidRDefault="00F64BF6" w:rsidP="00F64BF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4F81BD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CA9">
                              <w:rPr>
                                <w:rFonts w:ascii="Open Sans" w:hAnsi="Open Sans" w:cs="Open Sans"/>
                                <w:b/>
                                <w:bCs/>
                                <w:color w:val="4F81BD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Nomination Support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BEA1" id="_x0000_s1027" type="#_x0000_t202" style="position:absolute;margin-left:0;margin-top:15pt;width:458.2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" stroked="f">
                <v:textbox>
                  <w:txbxContent>
                    <w:p w14:paraId="31D84FE1" w14:textId="77777777" w:rsidR="004C1685" w:rsidRPr="004C1685" w:rsidRDefault="004C1685" w:rsidP="002141A7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jc w:val="center"/>
                        <w:rPr>
                          <w:rFonts w:ascii="Trajan Pro" w:hAnsi="Trajan Pro" w:cs="Open Sans"/>
                          <w:sz w:val="36"/>
                          <w:szCs w:val="36"/>
                        </w:rPr>
                      </w:pPr>
                      <w:r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>University of Tennessee</w:t>
                      </w:r>
                    </w:p>
                    <w:p w14:paraId="527D2B67" w14:textId="77777777" w:rsidR="00F64BF6" w:rsidRPr="004C1685" w:rsidRDefault="004C1685" w:rsidP="002141A7">
                      <w:pPr>
                        <w:pStyle w:val="Title"/>
                        <w:pBdr>
                          <w:bottom w:val="single" w:sz="8" w:space="1" w:color="4F81BD" w:themeColor="accent1"/>
                        </w:pBdr>
                        <w:jc w:val="center"/>
                        <w:rPr>
                          <w:rFonts w:ascii="Trajan Pro" w:hAnsi="Trajan Pro" w:cs="Open Sans"/>
                          <w:sz w:val="36"/>
                          <w:szCs w:val="36"/>
                        </w:rPr>
                      </w:pPr>
                      <w:r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>Executive Leadership Institute</w:t>
                      </w:r>
                      <w:r w:rsidR="00F64BF6" w:rsidRPr="004C1685">
                        <w:rPr>
                          <w:rFonts w:ascii="Trajan Pro" w:hAnsi="Trajan Pro" w:cs="Open San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F6DEE5" w14:textId="77777777" w:rsidR="00F64BF6" w:rsidRPr="00555CA9" w:rsidRDefault="00F64BF6" w:rsidP="00F64BF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4F81BD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CA9">
                        <w:rPr>
                          <w:rFonts w:ascii="Open Sans" w:hAnsi="Open Sans" w:cs="Open Sans"/>
                          <w:b/>
                          <w:bCs/>
                          <w:color w:val="4F81BD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Nomination Support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A9">
        <w:rPr>
          <w:sz w:val="20"/>
          <w:szCs w:val="20"/>
        </w:rPr>
        <w:t>The Nomination Support Form is to be completed by the CEO</w:t>
      </w:r>
      <w:r w:rsidR="00EC2E82">
        <w:rPr>
          <w:sz w:val="20"/>
          <w:szCs w:val="20"/>
        </w:rPr>
        <w:t xml:space="preserve"> </w:t>
      </w:r>
      <w:r w:rsidR="00E13DF8">
        <w:rPr>
          <w:sz w:val="20"/>
          <w:szCs w:val="20"/>
        </w:rPr>
        <w:t>and</w:t>
      </w:r>
      <w:r w:rsidR="00EC2E82">
        <w:rPr>
          <w:sz w:val="20"/>
          <w:szCs w:val="20"/>
        </w:rPr>
        <w:t xml:space="preserve"> immediate supervisor</w:t>
      </w:r>
      <w:r w:rsidRPr="00555CA9">
        <w:rPr>
          <w:sz w:val="20"/>
          <w:szCs w:val="20"/>
        </w:rPr>
        <w:t xml:space="preserve"> of the nominee’s institution or division and sent electronically to </w:t>
      </w:r>
      <w:hyperlink r:id="rId12" w:history="1">
        <w:r w:rsidRPr="00555CA9">
          <w:rPr>
            <w:rStyle w:val="Hyperlink"/>
            <w:sz w:val="20"/>
            <w:szCs w:val="20"/>
          </w:rPr>
          <w:t>robert.smith@tennessee.edu</w:t>
        </w:r>
      </w:hyperlink>
      <w:r w:rsidRPr="00555CA9">
        <w:rPr>
          <w:sz w:val="20"/>
          <w:szCs w:val="20"/>
        </w:rPr>
        <w:t xml:space="preserve"> Applicants should deliver this form to their CEO </w:t>
      </w:r>
      <w:r w:rsidR="00EC2E82">
        <w:rPr>
          <w:sz w:val="20"/>
          <w:szCs w:val="20"/>
        </w:rPr>
        <w:t xml:space="preserve">and immediate supervisor </w:t>
      </w:r>
      <w:r w:rsidRPr="00555CA9">
        <w:rPr>
          <w:sz w:val="20"/>
          <w:szCs w:val="20"/>
        </w:rPr>
        <w:t xml:space="preserve">and </w:t>
      </w:r>
      <w:r w:rsidR="00EC2E82">
        <w:rPr>
          <w:sz w:val="20"/>
          <w:szCs w:val="20"/>
        </w:rPr>
        <w:t xml:space="preserve">later </w:t>
      </w:r>
      <w:r w:rsidRPr="00555CA9">
        <w:rPr>
          <w:sz w:val="20"/>
          <w:szCs w:val="20"/>
        </w:rPr>
        <w:t xml:space="preserve">confirm it has been transmitted to the Executive Leadership </w:t>
      </w:r>
      <w:r w:rsidR="001747FE" w:rsidRPr="00555CA9">
        <w:rPr>
          <w:sz w:val="20"/>
          <w:szCs w:val="20"/>
        </w:rPr>
        <w:t>Institute</w:t>
      </w:r>
      <w:r w:rsidRPr="00555CA9">
        <w:rPr>
          <w:sz w:val="20"/>
          <w:szCs w:val="20"/>
        </w:rPr>
        <w:t>.</w:t>
      </w:r>
    </w:p>
    <w:p w14:paraId="656CEE17" w14:textId="77777777" w:rsidR="00F64BF6" w:rsidRPr="00555CA9" w:rsidRDefault="00F64BF6" w:rsidP="00F64BF6">
      <w:pPr>
        <w:pStyle w:val="ListParagraph"/>
        <w:widowControl w:val="0"/>
        <w:numPr>
          <w:ilvl w:val="0"/>
          <w:numId w:val="3"/>
        </w:numPr>
        <w:tabs>
          <w:tab w:val="left" w:pos="819"/>
          <w:tab w:val="left" w:pos="821"/>
        </w:tabs>
        <w:autoSpaceDE w:val="0"/>
        <w:autoSpaceDN w:val="0"/>
        <w:spacing w:before="1"/>
        <w:contextualSpacing w:val="0"/>
        <w:rPr>
          <w:b/>
        </w:rPr>
      </w:pPr>
      <w:r w:rsidRPr="00555CA9">
        <w:rPr>
          <w:b/>
        </w:rPr>
        <w:t>APPLICANT</w:t>
      </w:r>
      <w:r w:rsidRPr="00555CA9">
        <w:rPr>
          <w:b/>
          <w:spacing w:val="-2"/>
        </w:rPr>
        <w:t xml:space="preserve"> </w:t>
      </w:r>
      <w:r w:rsidRPr="00555CA9">
        <w:rPr>
          <w:b/>
        </w:rPr>
        <w:t>INFORMATION:</w: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8205"/>
      </w:tblGrid>
      <w:tr w:rsidR="00F64BF6" w:rsidRPr="00555CA9" w14:paraId="14A68E63" w14:textId="77777777" w:rsidTr="00555CA9">
        <w:trPr>
          <w:trHeight w:val="395"/>
        </w:trPr>
        <w:tc>
          <w:tcPr>
            <w:tcW w:w="1160" w:type="dxa"/>
          </w:tcPr>
          <w:p w14:paraId="1EF6C365" w14:textId="77777777" w:rsidR="00F64BF6" w:rsidRPr="00555CA9" w:rsidRDefault="00F64BF6" w:rsidP="00510251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38852708"/>
            <w:lock w:val="sdtLocked"/>
            <w:placeholder>
              <w:docPart w:val="83B596C852D046F89BB12EC2183DAF57"/>
            </w:placeholder>
            <w:showingPlcHdr/>
          </w:sdtPr>
          <w:sdtEndPr/>
          <w:sdtContent>
            <w:tc>
              <w:tcPr>
                <w:tcW w:w="8205" w:type="dxa"/>
                <w:vAlign w:val="center"/>
              </w:tcPr>
              <w:p w14:paraId="7BB2C7C3" w14:textId="77777777" w:rsidR="00F64BF6" w:rsidRPr="00555CA9" w:rsidRDefault="001B5559" w:rsidP="00510251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F64BF6" w:rsidRPr="00555CA9" w14:paraId="63110DB0" w14:textId="77777777" w:rsidTr="00555CA9">
        <w:trPr>
          <w:trHeight w:val="350"/>
        </w:trPr>
        <w:tc>
          <w:tcPr>
            <w:tcW w:w="1160" w:type="dxa"/>
          </w:tcPr>
          <w:p w14:paraId="54B119E5" w14:textId="77777777" w:rsidR="00F64BF6" w:rsidRPr="00555CA9" w:rsidRDefault="00F64BF6" w:rsidP="00510251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0279067"/>
            <w:lock w:val="sdtLocked"/>
            <w:placeholder>
              <w:docPart w:val="E412335A9152487885B3A995CDAEEE8C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vAlign w:val="center"/>
              </w:tcPr>
              <w:p w14:paraId="293B4D4B" w14:textId="77777777" w:rsidR="00F64BF6" w:rsidRPr="00555CA9" w:rsidRDefault="001B5559" w:rsidP="00510251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F64BF6" w:rsidRPr="00555CA9" w14:paraId="7AABB58A" w14:textId="77777777" w:rsidTr="00555CA9">
        <w:trPr>
          <w:trHeight w:val="359"/>
        </w:trPr>
        <w:tc>
          <w:tcPr>
            <w:tcW w:w="1160" w:type="dxa"/>
          </w:tcPr>
          <w:p w14:paraId="2046F1CE" w14:textId="77777777" w:rsidR="00F64BF6" w:rsidRPr="00555CA9" w:rsidRDefault="00F64BF6" w:rsidP="00510251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4004040"/>
            <w:lock w:val="sdtLocked"/>
            <w:placeholder>
              <w:docPart w:val="F63CDD607898441BB3B67FD10FD76EA4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vAlign w:val="center"/>
              </w:tcPr>
              <w:p w14:paraId="5CB72FA5" w14:textId="77777777" w:rsidR="00F64BF6" w:rsidRPr="00555CA9" w:rsidRDefault="001B5559" w:rsidP="00510251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28605EDA" w14:textId="77777777" w:rsidR="00F64BF6" w:rsidRPr="00555CA9" w:rsidRDefault="00F64BF6" w:rsidP="00F64BF6">
      <w:pPr>
        <w:pStyle w:val="BodyText"/>
        <w:spacing w:before="4"/>
        <w:ind w:left="820" w:hanging="820"/>
        <w:rPr>
          <w:sz w:val="20"/>
        </w:rPr>
      </w:pPr>
    </w:p>
    <w:p w14:paraId="1423A472" w14:textId="77777777" w:rsidR="00F64BF6" w:rsidRPr="00555CA9" w:rsidRDefault="00F64BF6" w:rsidP="00F64BF6">
      <w:pPr>
        <w:pStyle w:val="BodyText"/>
        <w:spacing w:before="4"/>
        <w:ind w:left="820" w:hanging="820"/>
        <w:rPr>
          <w:b/>
        </w:rPr>
      </w:pPr>
      <w:r w:rsidRPr="00555CA9">
        <w:rPr>
          <w:b/>
        </w:rPr>
        <w:t>II.</w:t>
      </w:r>
      <w:r w:rsidRPr="00555CA9">
        <w:rPr>
          <w:b/>
        </w:rPr>
        <w:tab/>
        <w:t>NOMINATOR INFORMATION:</w:t>
      </w:r>
    </w:p>
    <w:tbl>
      <w:tblPr>
        <w:tblW w:w="936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880"/>
        <w:gridCol w:w="4050"/>
        <w:gridCol w:w="2275"/>
      </w:tblGrid>
      <w:tr w:rsidR="001B5559" w:rsidRPr="00555CA9" w14:paraId="5AAE08EE" w14:textId="77777777" w:rsidTr="00555CA9">
        <w:trPr>
          <w:trHeight w:val="476"/>
        </w:trPr>
        <w:tc>
          <w:tcPr>
            <w:tcW w:w="1160" w:type="dxa"/>
          </w:tcPr>
          <w:p w14:paraId="36685553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9132647"/>
            <w:placeholder>
              <w:docPart w:val="AF032A98BC9E4C97AC347F18E8E6E604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5B9E158F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56D0FE88" w14:textId="77777777" w:rsidTr="00555CA9">
        <w:trPr>
          <w:trHeight w:val="440"/>
        </w:trPr>
        <w:tc>
          <w:tcPr>
            <w:tcW w:w="1160" w:type="dxa"/>
          </w:tcPr>
          <w:p w14:paraId="61998792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551682"/>
            <w:lock w:val="sdtLocked"/>
            <w:placeholder>
              <w:docPart w:val="65CB6C4F8371419DABA86E180337C2D9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59F2E892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7EAAE63B" w14:textId="77777777" w:rsidTr="00555CA9">
        <w:trPr>
          <w:trHeight w:val="431"/>
        </w:trPr>
        <w:tc>
          <w:tcPr>
            <w:tcW w:w="1160" w:type="dxa"/>
          </w:tcPr>
          <w:p w14:paraId="2AC18AEA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1930762"/>
            <w:lock w:val="sdtLocked"/>
            <w:placeholder>
              <w:docPart w:val="539E82FBBE9640D5BC4B54E8D1DB62AB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5DFAEEE0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60C77734" w14:textId="77777777" w:rsidTr="00555CA9">
        <w:trPr>
          <w:trHeight w:val="359"/>
        </w:trPr>
        <w:tc>
          <w:tcPr>
            <w:tcW w:w="1160" w:type="dxa"/>
          </w:tcPr>
          <w:p w14:paraId="7D4F63FC" w14:textId="77777777" w:rsidR="001B5559" w:rsidRPr="00555CA9" w:rsidRDefault="001B5559" w:rsidP="001B5559">
            <w:pPr>
              <w:pStyle w:val="TableParagraph"/>
              <w:spacing w:line="26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Office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2382885"/>
            <w:lock w:val="sdtLocked"/>
            <w:placeholder>
              <w:docPart w:val="4257D8E0D651496C8B480400AE54C604"/>
            </w:placeholder>
            <w:showingPlcHdr/>
            <w15:appearance w15:val="hidden"/>
          </w:sdtPr>
          <w:sdtEndPr/>
          <w:sdtContent>
            <w:tc>
              <w:tcPr>
                <w:tcW w:w="8205" w:type="dxa"/>
                <w:gridSpan w:val="3"/>
                <w:vAlign w:val="center"/>
              </w:tcPr>
              <w:p w14:paraId="69BBB2CE" w14:textId="77777777" w:rsidR="001B5559" w:rsidRPr="00555CA9" w:rsidRDefault="001B5559" w:rsidP="001B5559">
                <w:pPr>
                  <w:pStyle w:val="TableParagrap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257C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1B5559" w:rsidRPr="00555CA9" w14:paraId="5815FC0A" w14:textId="77777777" w:rsidTr="00555CA9">
        <w:trPr>
          <w:trHeight w:val="431"/>
        </w:trPr>
        <w:tc>
          <w:tcPr>
            <w:tcW w:w="3040" w:type="dxa"/>
            <w:gridSpan w:val="2"/>
            <w:vAlign w:val="center"/>
          </w:tcPr>
          <w:p w14:paraId="5F34F515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9380687"/>
                <w:lock w:val="sdtLocked"/>
                <w:placeholder>
                  <w:docPart w:val="DD84801A46A94EFDB8D558F9E314E1CE"/>
                </w:placeholder>
                <w:showingPlcHdr/>
                <w15:appearance w15:val="hidden"/>
              </w:sdtPr>
              <w:sdtEndPr/>
              <w:sdtContent>
                <w:r w:rsidRPr="0066257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050" w:type="dxa"/>
            <w:vAlign w:val="center"/>
          </w:tcPr>
          <w:p w14:paraId="0DAB15C0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1790480"/>
                <w:lock w:val="sdtLocked"/>
                <w:placeholder>
                  <w:docPart w:val="D43A8A52CA4D4696B7442D674924C769"/>
                </w:placeholder>
                <w:showingPlcHdr/>
                <w15:appearance w15:val="hidden"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6625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75" w:type="dxa"/>
            <w:vAlign w:val="center"/>
          </w:tcPr>
          <w:p w14:paraId="776E2889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536015"/>
                <w:lock w:val="sdtLocked"/>
                <w:placeholder>
                  <w:docPart w:val="2F605CD2783D44218F9768BE991A8D21"/>
                </w:placeholder>
                <w:showingPlcHdr/>
              </w:sdtPr>
              <w:sdtEndPr/>
              <w:sdtContent>
                <w:r w:rsidRPr="0066257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1B5559" w:rsidRPr="00555CA9" w14:paraId="224C276C" w14:textId="77777777" w:rsidTr="00555CA9">
        <w:trPr>
          <w:trHeight w:val="449"/>
        </w:trPr>
        <w:tc>
          <w:tcPr>
            <w:tcW w:w="3040" w:type="dxa"/>
            <w:gridSpan w:val="2"/>
            <w:vAlign w:val="center"/>
          </w:tcPr>
          <w:p w14:paraId="5E72F79A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>Office Phone: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3843276"/>
                <w:lock w:val="sdtLocked"/>
                <w:placeholder>
                  <w:docPart w:val="976D4CE5DC02427A860CDB73E33AB03B"/>
                </w:placeholder>
                <w:showingPlcHdr/>
              </w:sdtPr>
              <w:sdtEndPr/>
              <w:sdtContent>
                <w:r w:rsidR="003E4273">
                  <w:rPr>
                    <w:rStyle w:val="PlaceholderText"/>
                  </w:rPr>
                  <w:t>E</w:t>
                </w:r>
                <w:r w:rsidRPr="0066257C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6325" w:type="dxa"/>
            <w:gridSpan w:val="2"/>
            <w:vAlign w:val="center"/>
          </w:tcPr>
          <w:p w14:paraId="7B91C554" w14:textId="77777777" w:rsidR="001B5559" w:rsidRPr="00555CA9" w:rsidRDefault="001B5559" w:rsidP="001B55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5CA9">
              <w:rPr>
                <w:rFonts w:ascii="Times New Roman" w:hAnsi="Times New Roman" w:cs="Times New Roman"/>
                <w:sz w:val="20"/>
                <w:szCs w:val="20"/>
              </w:rPr>
              <w:t xml:space="preserve"> Email address: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7831027"/>
                <w:lock w:val="sdtLocked"/>
                <w:placeholder>
                  <w:docPart w:val="31F6301B5F114BAEAB4FCB80431E3043"/>
                </w:placeholder>
                <w:showingPlcHdr/>
              </w:sdtPr>
              <w:sdtEndPr/>
              <w:sdtContent>
                <w:r w:rsidR="003E4273" w:rsidRPr="0066257C">
                  <w:rPr>
                    <w:rStyle w:val="PlaceholderText"/>
                  </w:rPr>
                  <w:t>Click or tap here to enter text.</w:t>
                </w:r>
                <w:r w:rsidR="003E427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14:paraId="7E23CCA6" w14:textId="77777777" w:rsidR="00F64BF6" w:rsidRPr="00555CA9" w:rsidRDefault="00F64BF6" w:rsidP="00F64BF6">
      <w:pPr>
        <w:pStyle w:val="BodyText"/>
        <w:spacing w:before="4"/>
        <w:ind w:left="820" w:hanging="820"/>
      </w:pPr>
      <w:r w:rsidRPr="00555CA9">
        <w:rPr>
          <w:b/>
        </w:rPr>
        <w:t>III.</w:t>
      </w:r>
      <w:r w:rsidRPr="00555CA9">
        <w:rPr>
          <w:b/>
        </w:rPr>
        <w:tab/>
        <w:t>REASONS FOR NOMINATING:</w:t>
      </w:r>
    </w:p>
    <w:p w14:paraId="3E6EEB46" w14:textId="5FF6DE36" w:rsidR="00F64BF6" w:rsidRPr="00555CA9" w:rsidRDefault="00F64BF6" w:rsidP="00F64BF6">
      <w:pPr>
        <w:pStyle w:val="BodyText"/>
        <w:spacing w:before="4"/>
        <w:rPr>
          <w:sz w:val="20"/>
        </w:rPr>
      </w:pPr>
      <w:r w:rsidRPr="00555CA9">
        <w:rPr>
          <w:sz w:val="20"/>
        </w:rPr>
        <w:t xml:space="preserve">Provide </w:t>
      </w:r>
      <w:r w:rsidR="00555CA9">
        <w:rPr>
          <w:sz w:val="20"/>
        </w:rPr>
        <w:t xml:space="preserve"> (1) Y</w:t>
      </w:r>
      <w:r w:rsidRPr="00555CA9">
        <w:rPr>
          <w:sz w:val="20"/>
        </w:rPr>
        <w:t xml:space="preserve">our reasons for supporting this nominee for executive-level development including </w:t>
      </w:r>
      <w:r w:rsidR="00555CA9">
        <w:rPr>
          <w:sz w:val="20"/>
        </w:rPr>
        <w:t>(2) Y</w:t>
      </w:r>
      <w:r w:rsidRPr="00555CA9">
        <w:rPr>
          <w:sz w:val="20"/>
        </w:rPr>
        <w:t xml:space="preserve">our anticipations for his or her future at your institution.  As we assist those selected, your leadership expectations will </w:t>
      </w:r>
      <w:r w:rsidR="00887639" w:rsidRPr="00555CA9">
        <w:rPr>
          <w:sz w:val="20"/>
        </w:rPr>
        <w:t xml:space="preserve">help </w:t>
      </w:r>
      <w:r w:rsidRPr="00555CA9">
        <w:rPr>
          <w:sz w:val="20"/>
        </w:rPr>
        <w:t>guide the</w:t>
      </w:r>
      <w:r w:rsidR="001B1ACF">
        <w:rPr>
          <w:sz w:val="20"/>
        </w:rPr>
        <w:t xml:space="preserve"> candidate’s</w:t>
      </w:r>
      <w:r w:rsidRPr="00555CA9">
        <w:rPr>
          <w:sz w:val="20"/>
        </w:rPr>
        <w:t xml:space="preserve"> individualized development </w:t>
      </w:r>
      <w:r w:rsidR="00887639" w:rsidRPr="00555CA9">
        <w:rPr>
          <w:sz w:val="20"/>
        </w:rPr>
        <w:t xml:space="preserve">plan </w:t>
      </w:r>
      <w:r w:rsidR="001B1ACF">
        <w:rPr>
          <w:sz w:val="20"/>
        </w:rPr>
        <w:t xml:space="preserve">throughout </w:t>
      </w:r>
      <w:r w:rsidRPr="00555CA9">
        <w:rPr>
          <w:sz w:val="20"/>
        </w:rPr>
        <w:t xml:space="preserve">this program. </w:t>
      </w:r>
    </w:p>
    <w:sdt>
      <w:sdtPr>
        <w:rPr>
          <w:sz w:val="20"/>
        </w:rPr>
        <w:id w:val="2024748002"/>
        <w:lock w:val="sdtLocked"/>
        <w:placeholder>
          <w:docPart w:val="DD715F0F49354F1B95196FD4F06C85E4"/>
        </w:placeholder>
        <w:showingPlcHdr/>
      </w:sdtPr>
      <w:sdtEndPr/>
      <w:sdtContent>
        <w:p w14:paraId="4044B6B8" w14:textId="77777777" w:rsidR="00F64BF6" w:rsidRPr="00555CA9" w:rsidRDefault="003E4273" w:rsidP="00F64BF6">
          <w:pPr>
            <w:pStyle w:val="BodyText"/>
            <w:spacing w:before="4"/>
            <w:ind w:left="820" w:hanging="820"/>
            <w:rPr>
              <w:sz w:val="20"/>
            </w:rPr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sdtContent>
    </w:sdt>
    <w:p w14:paraId="272285F7" w14:textId="56D1B7DF" w:rsidR="00F359DF" w:rsidRDefault="00F359DF" w:rsidP="00F64BF6">
      <w:pPr>
        <w:pStyle w:val="BodyText"/>
        <w:spacing w:before="4"/>
        <w:ind w:left="820" w:hanging="820"/>
        <w:rPr>
          <w:sz w:val="20"/>
        </w:rPr>
      </w:pPr>
    </w:p>
    <w:p w14:paraId="4687C565" w14:textId="61AC964C" w:rsidR="001B1ACF" w:rsidRDefault="001B1ACF" w:rsidP="00F64BF6">
      <w:pPr>
        <w:pStyle w:val="BodyText"/>
        <w:spacing w:before="4"/>
        <w:ind w:left="820" w:hanging="820"/>
        <w:rPr>
          <w:sz w:val="20"/>
        </w:rPr>
      </w:pPr>
    </w:p>
    <w:p w14:paraId="350EBCF3" w14:textId="77777777" w:rsidR="001B1ACF" w:rsidRPr="00555CA9" w:rsidRDefault="001B1ACF" w:rsidP="00F64BF6">
      <w:pPr>
        <w:pStyle w:val="BodyText"/>
        <w:spacing w:before="4"/>
        <w:ind w:left="820" w:hanging="820"/>
        <w:rPr>
          <w:sz w:val="20"/>
        </w:rPr>
      </w:pPr>
    </w:p>
    <w:p w14:paraId="727A1564" w14:textId="77777777" w:rsidR="00F359DF" w:rsidRPr="00555CA9" w:rsidRDefault="00F359DF" w:rsidP="00F64BF6">
      <w:pPr>
        <w:pStyle w:val="BodyText"/>
        <w:spacing w:before="4"/>
        <w:ind w:left="820" w:hanging="820"/>
        <w:rPr>
          <w:sz w:val="20"/>
        </w:rPr>
      </w:pPr>
    </w:p>
    <w:p w14:paraId="48A7EC65" w14:textId="77777777" w:rsidR="00F64BF6" w:rsidRDefault="00F64BF6" w:rsidP="00F64BF6">
      <w:pPr>
        <w:pStyle w:val="BodyText"/>
        <w:spacing w:before="4"/>
        <w:ind w:left="820" w:hanging="820"/>
        <w:rPr>
          <w:sz w:val="20"/>
        </w:rPr>
      </w:pPr>
    </w:p>
    <w:p w14:paraId="6D24B010" w14:textId="77777777" w:rsidR="00555CA9" w:rsidRDefault="00555CA9" w:rsidP="00F64BF6">
      <w:pPr>
        <w:pStyle w:val="BodyText"/>
        <w:spacing w:before="4"/>
        <w:ind w:left="820" w:hanging="820"/>
        <w:rPr>
          <w:sz w:val="20"/>
        </w:rPr>
      </w:pPr>
    </w:p>
    <w:p w14:paraId="338339B1" w14:textId="77777777" w:rsidR="00555CA9" w:rsidRPr="00555CA9" w:rsidRDefault="00555CA9" w:rsidP="00F64BF6">
      <w:pPr>
        <w:pStyle w:val="BodyText"/>
        <w:spacing w:before="4"/>
        <w:ind w:left="820" w:hanging="820"/>
        <w:rPr>
          <w:sz w:val="20"/>
        </w:rPr>
      </w:pPr>
    </w:p>
    <w:p w14:paraId="4C491A16" w14:textId="4347ED07" w:rsidR="00F64BF6" w:rsidRPr="00555CA9" w:rsidRDefault="00F64BF6" w:rsidP="00F64BF6">
      <w:pPr>
        <w:pStyle w:val="BodyText"/>
        <w:rPr>
          <w:sz w:val="20"/>
          <w:szCs w:val="20"/>
        </w:rPr>
      </w:pPr>
      <w:r w:rsidRPr="00555CA9">
        <w:rPr>
          <w:sz w:val="20"/>
          <w:szCs w:val="20"/>
        </w:rPr>
        <w:t>_________</w:t>
      </w:r>
      <w:sdt>
        <w:sdtPr>
          <w:rPr>
            <w:sz w:val="20"/>
            <w:szCs w:val="20"/>
          </w:rPr>
          <w:id w:val="1297422949"/>
          <w:placeholder>
            <w:docPart w:val="6895F45BBCAF428DA26B16C71D00368D"/>
          </w:placeholder>
          <w:showingPlcHdr/>
        </w:sdtPr>
        <w:sdtEndPr/>
        <w:sdtContent>
          <w:r w:rsidR="005A0EE9" w:rsidRPr="00161DC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555CA9">
        <w:rPr>
          <w:sz w:val="20"/>
          <w:szCs w:val="20"/>
        </w:rPr>
        <w:t>___________________</w:t>
      </w:r>
      <w:r w:rsidRPr="00555CA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2703754"/>
          <w:lock w:val="sdtLocked"/>
          <w:placeholder>
            <w:docPart w:val="D03CF122FFB74D7B9A648D04565410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E4273" w:rsidRPr="0066257C">
            <w:rPr>
              <w:rStyle w:val="PlaceholderText"/>
              <w:rFonts w:eastAsiaTheme="minorHAnsi"/>
            </w:rPr>
            <w:t>Click to enter date.</w:t>
          </w:r>
        </w:sdtContent>
      </w:sdt>
    </w:p>
    <w:p w14:paraId="2B7A8F37" w14:textId="77777777" w:rsidR="00F64BF6" w:rsidRPr="00555CA9" w:rsidRDefault="00F64BF6" w:rsidP="00F359DF">
      <w:pPr>
        <w:pStyle w:val="BodyText"/>
        <w:spacing w:after="0"/>
        <w:rPr>
          <w:sz w:val="20"/>
          <w:szCs w:val="20"/>
        </w:rPr>
      </w:pPr>
      <w:r w:rsidRPr="00555CA9">
        <w:rPr>
          <w:sz w:val="20"/>
          <w:szCs w:val="20"/>
        </w:rPr>
        <w:tab/>
        <w:t>NOMINATOR’S</w:t>
      </w:r>
      <w:r w:rsidRPr="00555CA9">
        <w:rPr>
          <w:spacing w:val="-1"/>
          <w:sz w:val="20"/>
          <w:szCs w:val="20"/>
        </w:rPr>
        <w:t xml:space="preserve"> </w:t>
      </w:r>
      <w:r w:rsidRPr="00555CA9">
        <w:rPr>
          <w:sz w:val="20"/>
          <w:szCs w:val="20"/>
        </w:rPr>
        <w:t>SIGNATURE</w:t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</w:r>
      <w:r w:rsidRPr="00555CA9">
        <w:rPr>
          <w:sz w:val="20"/>
          <w:szCs w:val="20"/>
        </w:rPr>
        <w:tab/>
        <w:t>DATE</w:t>
      </w:r>
    </w:p>
    <w:p w14:paraId="17D506ED" w14:textId="77777777" w:rsidR="00633268" w:rsidRDefault="00F64BF6" w:rsidP="00F359DF">
      <w:pPr>
        <w:pStyle w:val="BodyText"/>
        <w:spacing w:after="0"/>
        <w:ind w:left="720"/>
        <w:rPr>
          <w:i/>
          <w:sz w:val="18"/>
          <w:szCs w:val="20"/>
        </w:rPr>
      </w:pPr>
      <w:r w:rsidRPr="00555CA9">
        <w:rPr>
          <w:sz w:val="16"/>
          <w:szCs w:val="20"/>
        </w:rPr>
        <w:t>(</w:t>
      </w:r>
      <w:r w:rsidR="00C84B52">
        <w:rPr>
          <w:sz w:val="16"/>
          <w:szCs w:val="20"/>
        </w:rPr>
        <w:t>T</w:t>
      </w:r>
      <w:r w:rsidRPr="00555CA9">
        <w:rPr>
          <w:sz w:val="16"/>
          <w:szCs w:val="20"/>
        </w:rPr>
        <w:t>yped signature acceptable for electronic submission)</w:t>
      </w:r>
      <w:r w:rsidR="00555CA9">
        <w:rPr>
          <w:sz w:val="16"/>
          <w:szCs w:val="20"/>
        </w:rPr>
        <w:t xml:space="preserve"> </w:t>
      </w:r>
      <w:r w:rsidRPr="00555CA9">
        <w:rPr>
          <w:i/>
          <w:sz w:val="18"/>
          <w:szCs w:val="20"/>
        </w:rPr>
        <w:t>Signature confirms the nominee is supported to attending all sessions of the program and complete the program</w:t>
      </w:r>
      <w:r w:rsidR="00F359DF" w:rsidRPr="00555CA9">
        <w:rPr>
          <w:i/>
          <w:sz w:val="18"/>
          <w:szCs w:val="20"/>
        </w:rPr>
        <w:t xml:space="preserve"> requirements</w:t>
      </w:r>
      <w:r w:rsidRPr="00555CA9">
        <w:rPr>
          <w:i/>
          <w:sz w:val="18"/>
          <w:szCs w:val="20"/>
        </w:rPr>
        <w:t>.</w:t>
      </w:r>
    </w:p>
    <w:p w14:paraId="1B779372" w14:textId="532E9E0B" w:rsidR="00C84B52" w:rsidRPr="006350C8" w:rsidRDefault="00C84B52" w:rsidP="00C84B52">
      <w:pPr>
        <w:pStyle w:val="BodyText"/>
        <w:spacing w:before="4"/>
        <w:rPr>
          <w:iCs/>
        </w:rPr>
      </w:pPr>
      <w:r>
        <w:rPr>
          <w:sz w:val="20"/>
          <w:szCs w:val="20"/>
        </w:rPr>
        <w:t xml:space="preserve">[Note:  When completing this form, SAVE AS using the following format  </w:t>
      </w:r>
      <w:r w:rsidR="006350C8">
        <w:rPr>
          <w:sz w:val="20"/>
          <w:szCs w:val="20"/>
        </w:rPr>
        <w:t xml:space="preserve">candidate’s last name </w:t>
      </w:r>
      <w:r>
        <w:rPr>
          <w:sz w:val="20"/>
          <w:szCs w:val="20"/>
        </w:rPr>
        <w:t>yourlastname your first name.docx (or with .doc but do not save as</w:t>
      </w:r>
      <w:r w:rsidRPr="00C84B52">
        <w:rPr>
          <w:sz w:val="20"/>
          <w:szCs w:val="20"/>
          <w:u w:val="single"/>
        </w:rPr>
        <w:t xml:space="preserve"> </w:t>
      </w:r>
      <w:r w:rsidR="006350C8" w:rsidRPr="006350C8">
        <w:rPr>
          <w:sz w:val="20"/>
          <w:szCs w:val="20"/>
        </w:rPr>
        <w:t>docm</w:t>
      </w:r>
      <w:r w:rsidR="006350C8">
        <w:rPr>
          <w:sz w:val="20"/>
          <w:szCs w:val="20"/>
        </w:rPr>
        <w:t xml:space="preserve"> Example:  Smith Carver Keith.docx)</w:t>
      </w:r>
    </w:p>
    <w:sectPr w:rsidR="00C84B52" w:rsidRPr="006350C8" w:rsidSect="002141A7">
      <w:footerReference w:type="default" r:id="rId13"/>
      <w:pgSz w:w="12240" w:h="15840"/>
      <w:pgMar w:top="450" w:right="1440" w:bottom="72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E6F5" w14:textId="77777777" w:rsidR="007F48F8" w:rsidRDefault="007F48F8" w:rsidP="00E90DAA">
      <w:r>
        <w:separator/>
      </w:r>
    </w:p>
  </w:endnote>
  <w:endnote w:type="continuationSeparator" w:id="0">
    <w:p w14:paraId="2F978E45" w14:textId="77777777" w:rsidR="007F48F8" w:rsidRDefault="007F48F8" w:rsidP="00E9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69"/>
      <w:gridCol w:w="3361"/>
    </w:tblGrid>
    <w:tr w:rsidR="00E90DAA" w14:paraId="153C5E6E" w14:textId="77777777" w:rsidTr="002141A7">
      <w:trPr>
        <w:trHeight w:hRule="exact" w:val="183"/>
        <w:jc w:val="center"/>
      </w:trPr>
      <w:tc>
        <w:tcPr>
          <w:tcW w:w="6269" w:type="dxa"/>
          <w:shd w:val="clear" w:color="auto" w:fill="4F81BD" w:themeFill="accent1"/>
          <w:tcMar>
            <w:top w:w="0" w:type="dxa"/>
            <w:bottom w:w="0" w:type="dxa"/>
          </w:tcMar>
        </w:tcPr>
        <w:p w14:paraId="2ACA3ACC" w14:textId="77777777" w:rsidR="00E90DAA" w:rsidRDefault="00E90DA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361" w:type="dxa"/>
          <w:shd w:val="clear" w:color="auto" w:fill="4F81BD" w:themeFill="accent1"/>
          <w:tcMar>
            <w:top w:w="0" w:type="dxa"/>
            <w:bottom w:w="0" w:type="dxa"/>
          </w:tcMar>
        </w:tcPr>
        <w:p w14:paraId="2B3E6F30" w14:textId="77777777" w:rsidR="00E90DAA" w:rsidRDefault="00E90DA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90DAA" w14:paraId="79202B64" w14:textId="77777777" w:rsidTr="002141A7">
      <w:trPr>
        <w:trHeight w:val="393"/>
        <w:jc w:val="center"/>
      </w:trPr>
      <w:tc>
        <w:tcPr>
          <w:tcW w:w="6269" w:type="dxa"/>
          <w:shd w:val="clear" w:color="auto" w:fill="auto"/>
          <w:vAlign w:val="center"/>
        </w:tcPr>
        <w:p w14:paraId="47FF5B35" w14:textId="6EBDA6E3" w:rsidR="00E90DAA" w:rsidRDefault="00E90DA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Executive Leadership Institute 20</w:t>
          </w:r>
          <w:r w:rsidR="00F64BF6">
            <w:rPr>
              <w:caps/>
              <w:color w:val="808080" w:themeColor="background1" w:themeShade="80"/>
              <w:sz w:val="18"/>
              <w:szCs w:val="18"/>
            </w:rPr>
            <w:t>2</w:t>
          </w:r>
          <w:r w:rsidR="005A0EE9">
            <w:rPr>
              <w:caps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Application</w:t>
          </w:r>
        </w:p>
      </w:tc>
      <w:tc>
        <w:tcPr>
          <w:tcW w:w="3361" w:type="dxa"/>
          <w:shd w:val="clear" w:color="auto" w:fill="auto"/>
          <w:vAlign w:val="center"/>
        </w:tcPr>
        <w:p w14:paraId="2A5AD167" w14:textId="77777777" w:rsidR="00E90DAA" w:rsidRDefault="00E90DA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22D8666" w14:textId="77777777" w:rsidR="00E90DAA" w:rsidRDefault="00E90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5C30" w14:textId="77777777" w:rsidR="007F48F8" w:rsidRDefault="007F48F8" w:rsidP="00E90DAA">
      <w:r>
        <w:separator/>
      </w:r>
    </w:p>
  </w:footnote>
  <w:footnote w:type="continuationSeparator" w:id="0">
    <w:p w14:paraId="282AC411" w14:textId="77777777" w:rsidR="007F48F8" w:rsidRDefault="007F48F8" w:rsidP="00E9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7E4"/>
    <w:multiLevelType w:val="hybridMultilevel"/>
    <w:tmpl w:val="570AB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183"/>
    <w:multiLevelType w:val="hybridMultilevel"/>
    <w:tmpl w:val="6B700D2E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0409000F">
      <w:start w:val="1"/>
      <w:numFmt w:val="decimal"/>
      <w:lvlText w:val="%2."/>
      <w:lvlJc w:val="left"/>
      <w:pPr>
        <w:ind w:left="1696" w:hanging="720"/>
      </w:pPr>
      <w:rPr>
        <w:rFonts w:hint="default"/>
        <w:b/>
        <w:bCs/>
        <w:spacing w:val="-1"/>
        <w:w w:val="100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101E6F30"/>
    <w:multiLevelType w:val="hybridMultilevel"/>
    <w:tmpl w:val="2474D7C2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D2988D0A">
      <w:start w:val="1"/>
      <w:numFmt w:val="upperRoman"/>
      <w:lvlText w:val="%2."/>
      <w:lvlJc w:val="left"/>
      <w:pPr>
        <w:ind w:left="1696" w:hanging="720"/>
      </w:pPr>
      <w:rPr>
        <w:rFonts w:hint="default"/>
        <w:b/>
        <w:bCs/>
        <w:spacing w:val="-1"/>
        <w:w w:val="100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14D7297A"/>
    <w:multiLevelType w:val="hybridMultilevel"/>
    <w:tmpl w:val="EEDAA9F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64" w:hanging="360"/>
      </w:pPr>
    </w:lvl>
    <w:lvl w:ilvl="2" w:tplc="0409001B" w:tentative="1">
      <w:start w:val="1"/>
      <w:numFmt w:val="lowerRoman"/>
      <w:lvlText w:val="%3."/>
      <w:lvlJc w:val="right"/>
      <w:pPr>
        <w:ind w:left="1184" w:hanging="180"/>
      </w:pPr>
    </w:lvl>
    <w:lvl w:ilvl="3" w:tplc="0409000F" w:tentative="1">
      <w:start w:val="1"/>
      <w:numFmt w:val="decimal"/>
      <w:lvlText w:val="%4."/>
      <w:lvlJc w:val="left"/>
      <w:pPr>
        <w:ind w:left="1904" w:hanging="360"/>
      </w:pPr>
    </w:lvl>
    <w:lvl w:ilvl="4" w:tplc="04090019" w:tentative="1">
      <w:start w:val="1"/>
      <w:numFmt w:val="lowerLetter"/>
      <w:lvlText w:val="%5."/>
      <w:lvlJc w:val="left"/>
      <w:pPr>
        <w:ind w:left="2624" w:hanging="360"/>
      </w:pPr>
    </w:lvl>
    <w:lvl w:ilvl="5" w:tplc="0409001B" w:tentative="1">
      <w:start w:val="1"/>
      <w:numFmt w:val="lowerRoman"/>
      <w:lvlText w:val="%6."/>
      <w:lvlJc w:val="right"/>
      <w:pPr>
        <w:ind w:left="3344" w:hanging="180"/>
      </w:pPr>
    </w:lvl>
    <w:lvl w:ilvl="6" w:tplc="0409000F" w:tentative="1">
      <w:start w:val="1"/>
      <w:numFmt w:val="decimal"/>
      <w:lvlText w:val="%7."/>
      <w:lvlJc w:val="left"/>
      <w:pPr>
        <w:ind w:left="4064" w:hanging="360"/>
      </w:pPr>
    </w:lvl>
    <w:lvl w:ilvl="7" w:tplc="04090019" w:tentative="1">
      <w:start w:val="1"/>
      <w:numFmt w:val="lowerLetter"/>
      <w:lvlText w:val="%8."/>
      <w:lvlJc w:val="left"/>
      <w:pPr>
        <w:ind w:left="4784" w:hanging="360"/>
      </w:pPr>
    </w:lvl>
    <w:lvl w:ilvl="8" w:tplc="0409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4" w15:restartNumberingAfterBreak="0">
    <w:nsid w:val="15550BEE"/>
    <w:multiLevelType w:val="hybridMultilevel"/>
    <w:tmpl w:val="C542F91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326651E"/>
    <w:multiLevelType w:val="hybridMultilevel"/>
    <w:tmpl w:val="D8443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E1C0D"/>
    <w:multiLevelType w:val="hybridMultilevel"/>
    <w:tmpl w:val="93C2F44C"/>
    <w:lvl w:ilvl="0" w:tplc="D2988D0A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bCs/>
        <w:spacing w:val="-1"/>
        <w:w w:val="100"/>
      </w:rPr>
    </w:lvl>
    <w:lvl w:ilvl="1" w:tplc="320AF804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46D4A87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05E4B1E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350E2D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BD06397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5C04A9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D91227C0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352A1E3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7EA670BF"/>
    <w:multiLevelType w:val="hybridMultilevel"/>
    <w:tmpl w:val="6C3C9678"/>
    <w:lvl w:ilvl="0" w:tplc="EC24C53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541089013">
    <w:abstractNumId w:val="2"/>
  </w:num>
  <w:num w:numId="2" w16cid:durableId="333724072">
    <w:abstractNumId w:val="7"/>
  </w:num>
  <w:num w:numId="3" w16cid:durableId="1156453476">
    <w:abstractNumId w:val="6"/>
  </w:num>
  <w:num w:numId="4" w16cid:durableId="399249361">
    <w:abstractNumId w:val="1"/>
  </w:num>
  <w:num w:numId="5" w16cid:durableId="1782795529">
    <w:abstractNumId w:val="3"/>
  </w:num>
  <w:num w:numId="6" w16cid:durableId="449250613">
    <w:abstractNumId w:val="5"/>
  </w:num>
  <w:num w:numId="7" w16cid:durableId="512458184">
    <w:abstractNumId w:val="0"/>
  </w:num>
  <w:num w:numId="8" w16cid:durableId="36661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HEiE9UHprlILtjfmXHhFnTIi10+NPEUdLCY2I3xgGwLPo/ZwdBMkLnKwfJvmU5jHWQKUqO8eOG6jH21Un6omA==" w:salt="CUu7KmLPsnpB4X396rMagA=="/>
  <w:autoFormatOverride/>
  <w:styleLockThe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30"/>
    <w:rsid w:val="00006D85"/>
    <w:rsid w:val="000B6C76"/>
    <w:rsid w:val="000D714F"/>
    <w:rsid w:val="00135D30"/>
    <w:rsid w:val="00165AED"/>
    <w:rsid w:val="001747FE"/>
    <w:rsid w:val="001B1ACF"/>
    <w:rsid w:val="001B25D1"/>
    <w:rsid w:val="001B5559"/>
    <w:rsid w:val="001F0DC1"/>
    <w:rsid w:val="001F13CC"/>
    <w:rsid w:val="002141A7"/>
    <w:rsid w:val="00216AE8"/>
    <w:rsid w:val="00244720"/>
    <w:rsid w:val="002466D3"/>
    <w:rsid w:val="002D4678"/>
    <w:rsid w:val="003B440C"/>
    <w:rsid w:val="003E4273"/>
    <w:rsid w:val="004C1685"/>
    <w:rsid w:val="005026B2"/>
    <w:rsid w:val="00555CA9"/>
    <w:rsid w:val="005653FD"/>
    <w:rsid w:val="005A0EE9"/>
    <w:rsid w:val="00633268"/>
    <w:rsid w:val="006350C8"/>
    <w:rsid w:val="0065722D"/>
    <w:rsid w:val="006837B6"/>
    <w:rsid w:val="006B7F79"/>
    <w:rsid w:val="006F0510"/>
    <w:rsid w:val="00703DB7"/>
    <w:rsid w:val="00753EE4"/>
    <w:rsid w:val="007F48F8"/>
    <w:rsid w:val="00887639"/>
    <w:rsid w:val="008B7F5D"/>
    <w:rsid w:val="008E0676"/>
    <w:rsid w:val="008F500C"/>
    <w:rsid w:val="008F57A4"/>
    <w:rsid w:val="009C635B"/>
    <w:rsid w:val="00AC70B5"/>
    <w:rsid w:val="00B30F09"/>
    <w:rsid w:val="00B36EDF"/>
    <w:rsid w:val="00B44784"/>
    <w:rsid w:val="00C4612F"/>
    <w:rsid w:val="00C80706"/>
    <w:rsid w:val="00C84B52"/>
    <w:rsid w:val="00CB1B0D"/>
    <w:rsid w:val="00D918AE"/>
    <w:rsid w:val="00DA7DD1"/>
    <w:rsid w:val="00DC2034"/>
    <w:rsid w:val="00E133E9"/>
    <w:rsid w:val="00E13DF8"/>
    <w:rsid w:val="00E3650E"/>
    <w:rsid w:val="00E90DAA"/>
    <w:rsid w:val="00EC2E82"/>
    <w:rsid w:val="00ED1A14"/>
    <w:rsid w:val="00F16404"/>
    <w:rsid w:val="00F359DF"/>
    <w:rsid w:val="00F61DDA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15187"/>
  <w15:chartTrackingRefBased/>
  <w15:docId w15:val="{4E73B56D-1CDE-4FD8-B699-606D6AB5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A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E90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3DB7"/>
    <w:rPr>
      <w:b w:val="0"/>
      <w:bCs/>
      <w:i w:val="0"/>
      <w:spacing w:val="5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E90D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E90D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0DAA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0DAA"/>
    <w:rPr>
      <w:rFonts w:ascii="Times New Roman" w:eastAsia="Times New Roman" w:hAnsi="Times New Roman" w:cs="Times New Roman"/>
      <w:sz w:val="24"/>
      <w:szCs w:val="28"/>
    </w:rPr>
  </w:style>
  <w:style w:type="character" w:styleId="IntenseEmphasis">
    <w:name w:val="Intense Emphasis"/>
    <w:basedOn w:val="DefaultParagraphFont"/>
    <w:uiPriority w:val="21"/>
    <w:qFormat/>
    <w:rsid w:val="00E90DAA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90DAA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D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A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4B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64B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1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smith@tennesse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tennessee.edu/executive-leadership-institute/how-to-become-a-participant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obert.smith@tennesse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smith@tennessee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.%20Smith\Desktop\University%20of%20Tennessee%20Active\Executive%20Leadership%20Institute\Program%20Documents\Updated%20Components%20for%20Manual\Application%20for%20ELI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B9C7074B84C14A42A74767077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7645-CCDB-40C0-ABF6-90C33FFCEAA6}"/>
      </w:docPartPr>
      <w:docPartBody>
        <w:p w:rsidR="005B014C" w:rsidRDefault="002B5AF8" w:rsidP="002B5AF8">
          <w:pPr>
            <w:pStyle w:val="DB3B9C7074B84C14A42A74767077CD45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011B78CA9794762BD0F1F65A607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58FF-B88D-4BBF-A92D-44A9AF65A39D}"/>
      </w:docPartPr>
      <w:docPartBody>
        <w:p w:rsidR="005B014C" w:rsidRDefault="002B5AF8" w:rsidP="002B5AF8">
          <w:pPr>
            <w:pStyle w:val="2011B78CA9794762BD0F1F65A6071CDA1"/>
          </w:pPr>
          <w:r w:rsidRPr="0066257C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itle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AEAFAD295D74EAAA44C642D5B44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73B7-E67D-4594-9F95-E2C77CCCBDA8}"/>
      </w:docPartPr>
      <w:docPartBody>
        <w:p w:rsidR="005B014C" w:rsidRDefault="002B5AF8" w:rsidP="002B5AF8">
          <w:pPr>
            <w:pStyle w:val="8AEAFAD295D74EAAA44C642D5B44DEA4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institution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</w:t>
          </w:r>
        </w:p>
      </w:docPartBody>
    </w:docPart>
    <w:docPart>
      <w:docPartPr>
        <w:name w:val="0A5386582FC44FB3AB6EAE877D5E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1993-57C3-436D-9CAF-9A1E990D5AD9}"/>
      </w:docPartPr>
      <w:docPartBody>
        <w:p w:rsidR="005B014C" w:rsidRDefault="002B5AF8" w:rsidP="002B5AF8">
          <w:pPr>
            <w:pStyle w:val="0A5386582FC44FB3AB6EAE877D5E625D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name                                                                                      </w:t>
          </w:r>
        </w:p>
      </w:docPartBody>
    </w:docPart>
    <w:docPart>
      <w:docPartPr>
        <w:name w:val="C5D558B8341647AE830A01DA8668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1717-23DC-4768-9F03-84B4948E04D8}"/>
      </w:docPartPr>
      <w:docPartBody>
        <w:p w:rsidR="005B014C" w:rsidRDefault="002B5AF8" w:rsidP="002B5AF8">
          <w:pPr>
            <w:pStyle w:val="C5D558B8341647AE830A01DA866809E5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66257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7F23B7AFCA4C96A4EC67C1B34E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A8D7-51D5-4500-A1E5-96CA3E5C2B53}"/>
      </w:docPartPr>
      <w:docPartBody>
        <w:p w:rsidR="005B014C" w:rsidRDefault="002B5AF8" w:rsidP="002B5AF8">
          <w:pPr>
            <w:pStyle w:val="957F23B7AFCA4C96A4EC67C1B34E032D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861E8F61DAB4400CA2583D7F2EFC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8ACC-2BF3-4D95-8FEC-D5A586FAFFBD}"/>
      </w:docPartPr>
      <w:docPartBody>
        <w:p w:rsidR="005B014C" w:rsidRDefault="002B5AF8" w:rsidP="002B5AF8">
          <w:pPr>
            <w:pStyle w:val="861E8F61DAB4400CA2583D7F2EFC47601"/>
          </w:pPr>
          <w:r w:rsidRPr="0066257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state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3EDF2483F5F146F384927C3C864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050C-0CBA-4002-9115-486BAD739E94}"/>
      </w:docPartPr>
      <w:docPartBody>
        <w:p w:rsidR="005B014C" w:rsidRDefault="002B5AF8" w:rsidP="002B5AF8">
          <w:pPr>
            <w:pStyle w:val="3EDF2483F5F146F384927C3C8640153D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zip code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5A52051A400D4E0D87209E262CFD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7B36-8CF2-44DB-ABEC-0F8E95015205}"/>
      </w:docPartPr>
      <w:docPartBody>
        <w:p w:rsidR="005B014C" w:rsidRDefault="002B5AF8" w:rsidP="002B5AF8">
          <w:pPr>
            <w:pStyle w:val="5A52051A400D4E0D87209E262CFDE0741"/>
          </w:pPr>
          <w:r w:rsidRPr="0066257C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phone</w:t>
          </w:r>
          <w:r w:rsidRPr="0066257C">
            <w:rPr>
              <w:rStyle w:val="PlaceholderText"/>
            </w:rPr>
            <w:t>.</w:t>
          </w:r>
        </w:p>
      </w:docPartBody>
    </w:docPart>
    <w:docPart>
      <w:docPartPr>
        <w:name w:val="3322CF9C97604BEEA51B7D50B868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100F-0D1D-4CD6-A373-71242A6E36CB}"/>
      </w:docPartPr>
      <w:docPartBody>
        <w:p w:rsidR="005B014C" w:rsidRDefault="002B5AF8" w:rsidP="002B5AF8">
          <w:pPr>
            <w:pStyle w:val="3322CF9C97604BEEA51B7D50B868CAE11"/>
          </w:pPr>
          <w:r w:rsidRPr="0066257C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3C5BE78D9B1E4898AC3EC4958D52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FE92-42D1-4FE7-B8E0-BB2EEDB6BE36}"/>
      </w:docPartPr>
      <w:docPartBody>
        <w:p w:rsidR="005B014C" w:rsidRDefault="002B5AF8" w:rsidP="002B5AF8">
          <w:pPr>
            <w:pStyle w:val="3C5BE78D9B1E4898AC3EC4958D52B93C1"/>
          </w:pPr>
          <w:r w:rsidRPr="0066257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email address                                                             </w:t>
          </w:r>
        </w:p>
      </w:docPartBody>
    </w:docPart>
    <w:docPart>
      <w:docPartPr>
        <w:name w:val="6895F45BBCAF428DA26B16C71D00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72D9-CA07-4BFB-89FB-1783BEF71FCE}"/>
      </w:docPartPr>
      <w:docPartBody>
        <w:p w:rsidR="005B014C" w:rsidRDefault="002B5AF8" w:rsidP="002B5AF8">
          <w:pPr>
            <w:pStyle w:val="6895F45BBCAF428DA26B16C71D00368D1"/>
          </w:pPr>
          <w:r w:rsidRPr="00161D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3A67E146394100A887848C231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8A7B-9A1C-4678-B0C5-36891A38B745}"/>
      </w:docPartPr>
      <w:docPartBody>
        <w:p w:rsidR="005B014C" w:rsidRDefault="002B5AF8" w:rsidP="002B5AF8">
          <w:pPr>
            <w:pStyle w:val="7A3A67E146394100A887848C231BE1C51"/>
          </w:pPr>
          <w:r w:rsidRPr="0066257C">
            <w:rPr>
              <w:rStyle w:val="PlaceholderText"/>
              <w:rFonts w:eastAsiaTheme="minorHAnsi"/>
            </w:rPr>
            <w:t>Click enter a date.</w:t>
          </w:r>
        </w:p>
      </w:docPartBody>
    </w:docPart>
    <w:docPart>
      <w:docPartPr>
        <w:name w:val="83B596C852D046F89BB12EC2183D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6DBA-16F2-45F1-AC42-9097CBE4B0D7}"/>
      </w:docPartPr>
      <w:docPartBody>
        <w:p w:rsidR="005B014C" w:rsidRDefault="002B5AF8" w:rsidP="002B5AF8">
          <w:pPr>
            <w:pStyle w:val="83B596C852D046F89BB12EC2183DAF57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412335A9152487885B3A995CDAE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EB91-2DA8-4A62-B3E7-C1B19AB26961}"/>
      </w:docPartPr>
      <w:docPartBody>
        <w:p w:rsidR="005B014C" w:rsidRDefault="002B5AF8" w:rsidP="002B5AF8">
          <w:pPr>
            <w:pStyle w:val="E412335A9152487885B3A995CDAEEE8C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63CDD607898441BB3B67FD10FD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4385-6A16-487E-ADED-D9D02038182B}"/>
      </w:docPartPr>
      <w:docPartBody>
        <w:p w:rsidR="005B014C" w:rsidRDefault="002B5AF8" w:rsidP="002B5AF8">
          <w:pPr>
            <w:pStyle w:val="F63CDD607898441BB3B67FD10FD76EA4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AF032A98BC9E4C97AC347F18E8E6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4B21-4E9A-41EA-BC61-F5CF02CF823E}"/>
      </w:docPartPr>
      <w:docPartBody>
        <w:p w:rsidR="005B014C" w:rsidRDefault="002B5AF8" w:rsidP="002B5AF8">
          <w:pPr>
            <w:pStyle w:val="AF032A98BC9E4C97AC347F18E8E6E604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65CB6C4F8371419DABA86E180337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09F4-B8F2-4C40-9C18-E50F499B6D33}"/>
      </w:docPartPr>
      <w:docPartBody>
        <w:p w:rsidR="005B014C" w:rsidRDefault="002B5AF8" w:rsidP="002B5AF8">
          <w:pPr>
            <w:pStyle w:val="65CB6C4F8371419DABA86E180337C2D9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539E82FBBE9640D5BC4B54E8D1DB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7981-809C-4857-A1A3-7DE11FB254C3}"/>
      </w:docPartPr>
      <w:docPartBody>
        <w:p w:rsidR="005B014C" w:rsidRDefault="002B5AF8" w:rsidP="002B5AF8">
          <w:pPr>
            <w:pStyle w:val="539E82FBBE9640D5BC4B54E8D1DB62AB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4257D8E0D651496C8B480400AE54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96B5-9256-454D-A14A-D1C78EF52196}"/>
      </w:docPartPr>
      <w:docPartBody>
        <w:p w:rsidR="005B014C" w:rsidRDefault="002B5AF8" w:rsidP="002B5AF8">
          <w:pPr>
            <w:pStyle w:val="4257D8E0D651496C8B480400AE54C604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D84801A46A94EFDB8D558F9E314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56E8-480A-4F9C-B93D-B5DEB1C369B0}"/>
      </w:docPartPr>
      <w:docPartBody>
        <w:p w:rsidR="005B014C" w:rsidRDefault="002B5AF8" w:rsidP="002B5AF8">
          <w:pPr>
            <w:pStyle w:val="DD84801A46A94EFDB8D558F9E314E1CE1"/>
          </w:pPr>
          <w:r w:rsidRPr="0066257C">
            <w:rPr>
              <w:rStyle w:val="PlaceholderText"/>
            </w:rPr>
            <w:t>Click to enter text.</w:t>
          </w:r>
        </w:p>
      </w:docPartBody>
    </w:docPart>
    <w:docPart>
      <w:docPartPr>
        <w:name w:val="D43A8A52CA4D4696B7442D674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464D-EA1F-4E79-B82E-C7BF474AB9B1}"/>
      </w:docPartPr>
      <w:docPartBody>
        <w:p w:rsidR="005B014C" w:rsidRDefault="002B5AF8" w:rsidP="002B5AF8">
          <w:pPr>
            <w:pStyle w:val="D43A8A52CA4D4696B7442D674924C769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662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05CD2783D44218F9768BE991A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649B-CEE1-468C-B4A7-C5F5DEFAE7D2}"/>
      </w:docPartPr>
      <w:docPartBody>
        <w:p w:rsidR="005B014C" w:rsidRDefault="002B5AF8" w:rsidP="002B5AF8">
          <w:pPr>
            <w:pStyle w:val="2F605CD2783D44218F9768BE991A8D211"/>
          </w:pPr>
          <w:r w:rsidRPr="0066257C">
            <w:rPr>
              <w:rStyle w:val="PlaceholderText"/>
            </w:rPr>
            <w:t>Click to enter text.</w:t>
          </w:r>
        </w:p>
      </w:docPartBody>
    </w:docPart>
    <w:docPart>
      <w:docPartPr>
        <w:name w:val="976D4CE5DC02427A860CDB73E33A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FFAE-D7DB-41BC-B434-C1B6DB4D8601}"/>
      </w:docPartPr>
      <w:docPartBody>
        <w:p w:rsidR="005B014C" w:rsidRDefault="002B5AF8" w:rsidP="002B5AF8">
          <w:pPr>
            <w:pStyle w:val="976D4CE5DC02427A860CDB73E33AB03B1"/>
          </w:pPr>
          <w:r>
            <w:rPr>
              <w:rStyle w:val="PlaceholderText"/>
            </w:rPr>
            <w:t>E</w:t>
          </w:r>
          <w:r w:rsidRPr="0066257C">
            <w:rPr>
              <w:rStyle w:val="PlaceholderText"/>
            </w:rPr>
            <w:t>nter text.</w:t>
          </w:r>
        </w:p>
      </w:docPartBody>
    </w:docPart>
    <w:docPart>
      <w:docPartPr>
        <w:name w:val="31F6301B5F114BAEAB4FCB80431E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E189-AA24-4E4B-AA67-513FD9477221}"/>
      </w:docPartPr>
      <w:docPartBody>
        <w:p w:rsidR="005B014C" w:rsidRDefault="002B5AF8" w:rsidP="002B5AF8">
          <w:pPr>
            <w:pStyle w:val="31F6301B5F114BAEAB4FCB80431E30431"/>
          </w:pPr>
          <w:r w:rsidRPr="0066257C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DD715F0F49354F1B95196FD4F06C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DFD8-6CCD-46B6-9D94-49EA1BE95584}"/>
      </w:docPartPr>
      <w:docPartBody>
        <w:p w:rsidR="005B014C" w:rsidRDefault="002B5AF8" w:rsidP="002B5AF8">
          <w:pPr>
            <w:pStyle w:val="DD715F0F49354F1B95196FD4F06C85E41"/>
          </w:pPr>
          <w:r w:rsidRPr="0066257C">
            <w:rPr>
              <w:rStyle w:val="PlaceholderText"/>
              <w:rFonts w:eastAsiaTheme="minorHAnsi"/>
            </w:rPr>
            <w:t>Click or tap here to enter text.</w:t>
          </w: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D03CF122FFB74D7B9A648D045654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31A1-B856-4685-8BB9-5E8A402E9096}"/>
      </w:docPartPr>
      <w:docPartBody>
        <w:p w:rsidR="005B014C" w:rsidRDefault="002B5AF8" w:rsidP="002B5AF8">
          <w:pPr>
            <w:pStyle w:val="D03CF122FFB74D7B9A648D04565410DE1"/>
          </w:pPr>
          <w:r w:rsidRPr="0066257C">
            <w:rPr>
              <w:rStyle w:val="PlaceholderText"/>
              <w:rFonts w:eastAsiaTheme="minorHAnsi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4C"/>
    <w:rsid w:val="0023637A"/>
    <w:rsid w:val="002B5AF8"/>
    <w:rsid w:val="0051771F"/>
    <w:rsid w:val="005B014C"/>
    <w:rsid w:val="009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AF8"/>
    <w:rPr>
      <w:color w:val="808080"/>
    </w:rPr>
  </w:style>
  <w:style w:type="paragraph" w:customStyle="1" w:styleId="DB3B9C7074B84C14A42A74767077CD45">
    <w:name w:val="DB3B9C7074B84C14A42A74767077CD45"/>
  </w:style>
  <w:style w:type="paragraph" w:customStyle="1" w:styleId="2011B78CA9794762BD0F1F65A6071CDA">
    <w:name w:val="2011B78CA9794762BD0F1F65A6071CDA"/>
  </w:style>
  <w:style w:type="paragraph" w:customStyle="1" w:styleId="8AEAFAD295D74EAAA44C642D5B44DEA4">
    <w:name w:val="8AEAFAD295D74EAAA44C642D5B44DEA4"/>
  </w:style>
  <w:style w:type="paragraph" w:customStyle="1" w:styleId="0A5386582FC44FB3AB6EAE877D5E625D">
    <w:name w:val="0A5386582FC44FB3AB6EAE877D5E625D"/>
  </w:style>
  <w:style w:type="paragraph" w:customStyle="1" w:styleId="C5D558B8341647AE830A01DA866809E5">
    <w:name w:val="C5D558B8341647AE830A01DA866809E5"/>
  </w:style>
  <w:style w:type="paragraph" w:customStyle="1" w:styleId="957F23B7AFCA4C96A4EC67C1B34E032D">
    <w:name w:val="957F23B7AFCA4C96A4EC67C1B34E032D"/>
  </w:style>
  <w:style w:type="paragraph" w:customStyle="1" w:styleId="861E8F61DAB4400CA2583D7F2EFC4760">
    <w:name w:val="861E8F61DAB4400CA2583D7F2EFC4760"/>
  </w:style>
  <w:style w:type="paragraph" w:customStyle="1" w:styleId="3EDF2483F5F146F384927C3C8640153D">
    <w:name w:val="3EDF2483F5F146F384927C3C8640153D"/>
  </w:style>
  <w:style w:type="paragraph" w:customStyle="1" w:styleId="5A52051A400D4E0D87209E262CFDE074">
    <w:name w:val="5A52051A400D4E0D87209E262CFDE074"/>
  </w:style>
  <w:style w:type="paragraph" w:customStyle="1" w:styleId="3322CF9C97604BEEA51B7D50B868CAE1">
    <w:name w:val="3322CF9C97604BEEA51B7D50B868CAE1"/>
  </w:style>
  <w:style w:type="paragraph" w:customStyle="1" w:styleId="3C5BE78D9B1E4898AC3EC4958D52B93C">
    <w:name w:val="3C5BE78D9B1E4898AC3EC4958D52B93C"/>
  </w:style>
  <w:style w:type="paragraph" w:customStyle="1" w:styleId="89B266831A0948F0B85DF11C640EF015">
    <w:name w:val="89B266831A0948F0B85DF11C640EF015"/>
  </w:style>
  <w:style w:type="paragraph" w:customStyle="1" w:styleId="B20862F9FAA24B0DAA8EDAE9C988AF41">
    <w:name w:val="B20862F9FAA24B0DAA8EDAE9C988AF41"/>
  </w:style>
  <w:style w:type="paragraph" w:customStyle="1" w:styleId="6895F45BBCAF428DA26B16C71D00368D">
    <w:name w:val="6895F45BBCAF428DA26B16C71D00368D"/>
  </w:style>
  <w:style w:type="paragraph" w:customStyle="1" w:styleId="7A3A67E146394100A887848C231BE1C5">
    <w:name w:val="7A3A67E146394100A887848C231BE1C5"/>
  </w:style>
  <w:style w:type="paragraph" w:customStyle="1" w:styleId="83B596C852D046F89BB12EC2183DAF57">
    <w:name w:val="83B596C852D046F89BB12EC2183DAF57"/>
  </w:style>
  <w:style w:type="paragraph" w:customStyle="1" w:styleId="E412335A9152487885B3A995CDAEEE8C">
    <w:name w:val="E412335A9152487885B3A995CDAEEE8C"/>
  </w:style>
  <w:style w:type="paragraph" w:customStyle="1" w:styleId="F63CDD607898441BB3B67FD10FD76EA4">
    <w:name w:val="F63CDD607898441BB3B67FD10FD76EA4"/>
  </w:style>
  <w:style w:type="paragraph" w:customStyle="1" w:styleId="AF032A98BC9E4C97AC347F18E8E6E604">
    <w:name w:val="AF032A98BC9E4C97AC347F18E8E6E604"/>
  </w:style>
  <w:style w:type="paragraph" w:customStyle="1" w:styleId="65CB6C4F8371419DABA86E180337C2D9">
    <w:name w:val="65CB6C4F8371419DABA86E180337C2D9"/>
  </w:style>
  <w:style w:type="paragraph" w:customStyle="1" w:styleId="539E82FBBE9640D5BC4B54E8D1DB62AB">
    <w:name w:val="539E82FBBE9640D5BC4B54E8D1DB62AB"/>
  </w:style>
  <w:style w:type="paragraph" w:customStyle="1" w:styleId="4257D8E0D651496C8B480400AE54C604">
    <w:name w:val="4257D8E0D651496C8B480400AE54C604"/>
  </w:style>
  <w:style w:type="paragraph" w:customStyle="1" w:styleId="DD84801A46A94EFDB8D558F9E314E1CE">
    <w:name w:val="DD84801A46A94EFDB8D558F9E314E1CE"/>
  </w:style>
  <w:style w:type="paragraph" w:customStyle="1" w:styleId="D43A8A52CA4D4696B7442D674924C769">
    <w:name w:val="D43A8A52CA4D4696B7442D674924C769"/>
  </w:style>
  <w:style w:type="paragraph" w:customStyle="1" w:styleId="2F605CD2783D44218F9768BE991A8D21">
    <w:name w:val="2F605CD2783D44218F9768BE991A8D21"/>
  </w:style>
  <w:style w:type="paragraph" w:customStyle="1" w:styleId="976D4CE5DC02427A860CDB73E33AB03B">
    <w:name w:val="976D4CE5DC02427A860CDB73E33AB03B"/>
  </w:style>
  <w:style w:type="paragraph" w:customStyle="1" w:styleId="31F6301B5F114BAEAB4FCB80431E3043">
    <w:name w:val="31F6301B5F114BAEAB4FCB80431E3043"/>
  </w:style>
  <w:style w:type="paragraph" w:customStyle="1" w:styleId="DD715F0F49354F1B95196FD4F06C85E4">
    <w:name w:val="DD715F0F49354F1B95196FD4F06C85E4"/>
  </w:style>
  <w:style w:type="paragraph" w:customStyle="1" w:styleId="D03CF122FFB74D7B9A648D04565410DE">
    <w:name w:val="D03CF122FFB74D7B9A648D04565410DE"/>
  </w:style>
  <w:style w:type="paragraph" w:customStyle="1" w:styleId="DB3B9C7074B84C14A42A74767077CD451">
    <w:name w:val="DB3B9C7074B84C14A42A74767077CD45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2011B78CA9794762BD0F1F65A6071CDA1">
    <w:name w:val="2011B78CA9794762BD0F1F65A6071CDA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8AEAFAD295D74EAAA44C642D5B44DEA41">
    <w:name w:val="8AEAFAD295D74EAAA44C642D5B44DEA4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0A5386582FC44FB3AB6EAE877D5E625D1">
    <w:name w:val="0A5386582FC44FB3AB6EAE877D5E625D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C5D558B8341647AE830A01DA866809E51">
    <w:name w:val="C5D558B8341647AE830A01DA866809E5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957F23B7AFCA4C96A4EC67C1B34E032D1">
    <w:name w:val="957F23B7AFCA4C96A4EC67C1B34E032D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861E8F61DAB4400CA2583D7F2EFC47601">
    <w:name w:val="861E8F61DAB4400CA2583D7F2EFC4760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3EDF2483F5F146F384927C3C8640153D1">
    <w:name w:val="3EDF2483F5F146F384927C3C8640153D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5A52051A400D4E0D87209E262CFDE0741">
    <w:name w:val="5A52051A400D4E0D87209E262CFDE074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3322CF9C97604BEEA51B7D50B868CAE11">
    <w:name w:val="3322CF9C97604BEEA51B7D50B868CAE1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3C5BE78D9B1E4898AC3EC4958D52B93C1">
    <w:name w:val="3C5BE78D9B1E4898AC3EC4958D52B93C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6895F45BBCAF428DA26B16C71D00368D1">
    <w:name w:val="6895F45BBCAF428DA26B16C71D00368D1"/>
    <w:rsid w:val="002B5AF8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7A3A67E146394100A887848C231BE1C51">
    <w:name w:val="7A3A67E146394100A887848C231BE1C51"/>
    <w:rsid w:val="002B5AF8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83B596C852D046F89BB12EC2183DAF571">
    <w:name w:val="83B596C852D046F89BB12EC2183DAF57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E412335A9152487885B3A995CDAEEE8C1">
    <w:name w:val="E412335A9152487885B3A995CDAEEE8C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F63CDD607898441BB3B67FD10FD76EA41">
    <w:name w:val="F63CDD607898441BB3B67FD10FD76EA4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AF032A98BC9E4C97AC347F18E8E6E6041">
    <w:name w:val="AF032A98BC9E4C97AC347F18E8E6E604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65CB6C4F8371419DABA86E180337C2D91">
    <w:name w:val="65CB6C4F8371419DABA86E180337C2D9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539E82FBBE9640D5BC4B54E8D1DB62AB1">
    <w:name w:val="539E82FBBE9640D5BC4B54E8D1DB62AB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4257D8E0D651496C8B480400AE54C6041">
    <w:name w:val="4257D8E0D651496C8B480400AE54C604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DD84801A46A94EFDB8D558F9E314E1CE1">
    <w:name w:val="DD84801A46A94EFDB8D558F9E314E1CE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D43A8A52CA4D4696B7442D674924C7691">
    <w:name w:val="D43A8A52CA4D4696B7442D674924C769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2F605CD2783D44218F9768BE991A8D211">
    <w:name w:val="2F605CD2783D44218F9768BE991A8D21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976D4CE5DC02427A860CDB73E33AB03B1">
    <w:name w:val="976D4CE5DC02427A860CDB73E33AB03B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31F6301B5F114BAEAB4FCB80431E30431">
    <w:name w:val="31F6301B5F114BAEAB4FCB80431E30431"/>
    <w:rsid w:val="002B5AF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DD715F0F49354F1B95196FD4F06C85E41">
    <w:name w:val="DD715F0F49354F1B95196FD4F06C85E41"/>
    <w:rsid w:val="002B5AF8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03CF122FFB74D7B9A648D04565410DE1">
    <w:name w:val="D03CF122FFB74D7B9A648D04565410DE1"/>
    <w:rsid w:val="002B5AF8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D380-004A-4EC0-A80B-7F640AD4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ELI 2021.dotx</Template>
  <TotalTime>14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II.  SUPPORT OF APPLICATION BY OTHERS</vt:lpstr>
      <vt:lpstr>III.  AGREEMENTS (Check box to agree.  Applications without these agreements wil</vt:lpstr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Smith</dc:creator>
  <cp:keywords/>
  <dc:description/>
  <cp:lastModifiedBy>Smith, Robert</cp:lastModifiedBy>
  <cp:revision>5</cp:revision>
  <dcterms:created xsi:type="dcterms:W3CDTF">2022-07-06T16:38:00Z</dcterms:created>
  <dcterms:modified xsi:type="dcterms:W3CDTF">2022-07-07T20:21:00Z</dcterms:modified>
</cp:coreProperties>
</file>